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5755"/>
      </w:tblGrid>
      <w:tr w:rsidR="00CF7846" w:rsidRPr="00F701F2" w:rsidTr="007750D7">
        <w:tc>
          <w:tcPr>
            <w:tcW w:w="4928" w:type="dxa"/>
          </w:tcPr>
          <w:p w:rsidR="00CF7846" w:rsidRPr="00F701F2" w:rsidRDefault="00CF7846" w:rsidP="007750D7">
            <w:pPr>
              <w:jc w:val="center"/>
              <w:rPr>
                <w:b/>
              </w:rPr>
            </w:pPr>
            <w:r w:rsidRPr="00F701F2">
              <w:rPr>
                <w:b/>
              </w:rPr>
              <w:t>SỞ GIÁO DỤC VÀ ĐÀO TẠO</w:t>
            </w:r>
          </w:p>
          <w:p w:rsidR="00CF7846" w:rsidRPr="00F701F2" w:rsidRDefault="00CF7846" w:rsidP="007750D7">
            <w:pPr>
              <w:jc w:val="center"/>
              <w:rPr>
                <w:b/>
              </w:rPr>
            </w:pPr>
            <w:r w:rsidRPr="00F701F2">
              <w:rPr>
                <w:b/>
              </w:rPr>
              <w:t>HẢI DƯƠNG</w:t>
            </w:r>
          </w:p>
          <w:p w:rsidR="00CF7846" w:rsidRPr="00CF04D8" w:rsidRDefault="00CF7846" w:rsidP="007750D7">
            <w:pPr>
              <w:pStyle w:val="Head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1.35pt;margin-top:6.2pt;width:150.9pt;height:27pt;z-index:251638784">
                  <v:textbox style="mso-next-textbox:#_x0000_s1026">
                    <w:txbxContent>
                      <w:p w:rsidR="00CF7846" w:rsidRPr="0096787E" w:rsidRDefault="00CF7846" w:rsidP="003525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HƯỚNG DẪN CHẤM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55" w:type="dxa"/>
          </w:tcPr>
          <w:p w:rsidR="00CF7846" w:rsidRPr="00F701F2" w:rsidRDefault="00CF7846" w:rsidP="007750D7">
            <w:pPr>
              <w:jc w:val="center"/>
              <w:rPr>
                <w:b/>
              </w:rPr>
            </w:pPr>
            <w:r w:rsidRPr="00F701F2">
              <w:rPr>
                <w:b/>
              </w:rPr>
              <w:t>KÌ THI CHỌN HỌC SINH GIỎI CẤP TỈNH</w:t>
            </w:r>
          </w:p>
          <w:p w:rsidR="00CF7846" w:rsidRPr="00F701F2" w:rsidRDefault="00CF7846" w:rsidP="007750D7">
            <w:pPr>
              <w:jc w:val="center"/>
              <w:rPr>
                <w:b/>
              </w:rPr>
            </w:pPr>
            <w:r w:rsidRPr="00F701F2">
              <w:rPr>
                <w:b/>
              </w:rPr>
              <w:t>LỚP 9 THCS – NĂM HỌC 2015 – 2016</w:t>
            </w:r>
          </w:p>
          <w:p w:rsidR="00CF7846" w:rsidRPr="00F701F2" w:rsidRDefault="00CF7846" w:rsidP="007750D7">
            <w:pPr>
              <w:jc w:val="center"/>
              <w:rPr>
                <w:b/>
              </w:rPr>
            </w:pPr>
            <w:r w:rsidRPr="00F701F2">
              <w:rPr>
                <w:b/>
              </w:rPr>
              <w:t>Môn thi Hóa học</w:t>
            </w:r>
          </w:p>
          <w:p w:rsidR="00CF7846" w:rsidRPr="00F701F2" w:rsidRDefault="00CF7846" w:rsidP="007750D7">
            <w:pPr>
              <w:jc w:val="center"/>
              <w:rPr>
                <w:i/>
              </w:rPr>
            </w:pPr>
            <w:r w:rsidRPr="00F701F2">
              <w:rPr>
                <w:i/>
              </w:rPr>
              <w:t>(Hướng dẫn chấm gồm 5 trang)</w:t>
            </w:r>
          </w:p>
          <w:p w:rsidR="00CF7846" w:rsidRPr="00CF04D8" w:rsidRDefault="00CF7846" w:rsidP="007750D7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CF7846" w:rsidRPr="00F701F2" w:rsidRDefault="00CF78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9450"/>
        <w:gridCol w:w="830"/>
      </w:tblGrid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  <w:r w:rsidRPr="00CF04D8">
              <w:rPr>
                <w:b/>
              </w:rPr>
              <w:t>CÂU</w: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  <w:r w:rsidRPr="00CF04D8">
              <w:rPr>
                <w:b/>
              </w:rPr>
              <w:t>ĐÁP ÁN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  <w:r w:rsidRPr="00F701F2">
              <w:t>ĐIỂM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  <w:r w:rsidRPr="00CF04D8">
              <w:rPr>
                <w:b/>
              </w:rPr>
              <w:t>Câu I</w: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Chọn thuốc thử duy nhất là dung dịch Ba(HCO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, lấy mẫu thử để làm thí nghiệm.</w:t>
            </w:r>
          </w:p>
          <w:p w:rsidR="00CF7846" w:rsidRPr="00F701F2" w:rsidRDefault="00CF7846" w:rsidP="009B6244">
            <w:r w:rsidRPr="00F701F2">
              <w:t>B1: Cho dung dịch Ba(HCO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vào tất cả các dung dịch đã cho</w:t>
            </w:r>
          </w:p>
          <w:p w:rsidR="00CF7846" w:rsidRPr="00F701F2" w:rsidRDefault="00CF7846" w:rsidP="009B6244">
            <w:r w:rsidRPr="00F701F2">
              <w:t>- Dung dịch vừa tạo bọt khí vừa tạo kết tủa là H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>4</w:t>
            </w:r>
          </w:p>
          <w:p w:rsidR="00CF7846" w:rsidRPr="00F701F2" w:rsidRDefault="00CF7846" w:rsidP="009B6244">
            <w:r w:rsidRPr="00F701F2">
              <w:t>Ba(HCO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H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softHyphen/>
              <w:t>4</w:t>
            </w:r>
            <w:r w:rsidRPr="00F701F2">
              <w:t xml:space="preserve">  → BaSO</w:t>
            </w:r>
            <w:r w:rsidRPr="00CF04D8">
              <w:rPr>
                <w:vertAlign w:val="subscript"/>
              </w:rPr>
              <w:t>4</w:t>
            </w:r>
            <w:r w:rsidRPr="00F701F2">
              <w:t xml:space="preserve"> + 2CO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9B6244">
            <w:r w:rsidRPr="00F701F2">
              <w:t>- dung dịch chỉ tạo bọt khí là HCl</w:t>
            </w:r>
          </w:p>
          <w:p w:rsidR="00CF7846" w:rsidRPr="00F701F2" w:rsidRDefault="00CF7846" w:rsidP="009B6244">
            <w:r w:rsidRPr="00F701F2">
              <w:t>Ba(HCO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+ 2HCl  → BaCl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9B6244">
            <w:r w:rsidRPr="00F701F2">
              <w:t>-2 dung dịch chỉ tạo kết tủa là Na</w:t>
            </w:r>
            <w:r w:rsidRPr="00CF04D8">
              <w:rPr>
                <w:vertAlign w:val="subscript"/>
              </w:rPr>
              <w:t>2</w:t>
            </w:r>
            <w:r w:rsidRPr="00F701F2">
              <w:t>CO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và Na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>4</w:t>
            </w:r>
          </w:p>
          <w:p w:rsidR="00CF7846" w:rsidRPr="00F701F2" w:rsidRDefault="00CF7846" w:rsidP="009B6244">
            <w:r w:rsidRPr="00F701F2">
              <w:t>Ba(HCO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Na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softHyphen/>
              <w:t>4</w:t>
            </w:r>
            <w:r w:rsidRPr="00F701F2">
              <w:t xml:space="preserve">  → BaSO</w:t>
            </w:r>
            <w:r w:rsidRPr="00CF04D8">
              <w:rPr>
                <w:vertAlign w:val="subscript"/>
              </w:rPr>
              <w:t>4</w:t>
            </w:r>
            <w:r w:rsidRPr="00F701F2">
              <w:t xml:space="preserve"> + 2NaHCO</w:t>
            </w:r>
            <w:r w:rsidRPr="00CF04D8">
              <w:rPr>
                <w:vertAlign w:val="subscript"/>
              </w:rPr>
              <w:t>3</w:t>
            </w:r>
          </w:p>
          <w:p w:rsidR="00CF7846" w:rsidRPr="00F701F2" w:rsidRDefault="00CF7846" w:rsidP="009B6244">
            <w:r w:rsidRPr="00F701F2">
              <w:t>Ba(HCO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Na</w:t>
            </w:r>
            <w:r w:rsidRPr="00CF04D8">
              <w:rPr>
                <w:vertAlign w:val="subscript"/>
              </w:rPr>
              <w:t>2</w:t>
            </w:r>
            <w:r w:rsidRPr="00F701F2">
              <w:t>CO</w:t>
            </w:r>
            <w:r w:rsidRPr="00CF04D8">
              <w:rPr>
                <w:vertAlign w:val="subscript"/>
              </w:rPr>
              <w:softHyphen/>
              <w:t>3</w:t>
            </w:r>
            <w:r w:rsidRPr="00F701F2">
              <w:t xml:space="preserve">  → BaCO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+ 2NaHCO</w:t>
            </w:r>
            <w:r w:rsidRPr="00CF04D8">
              <w:rPr>
                <w:vertAlign w:val="subscript"/>
              </w:rPr>
              <w:t>3</w:t>
            </w:r>
          </w:p>
          <w:p w:rsidR="00CF7846" w:rsidRPr="00F701F2" w:rsidRDefault="00CF7846" w:rsidP="009B6244">
            <w:r w:rsidRPr="00F701F2">
              <w:t>- dung dịch không có hiện tượng gì là KCl</w:t>
            </w:r>
          </w:p>
          <w:p w:rsidR="00CF7846" w:rsidRPr="00F701F2" w:rsidRDefault="00CF7846" w:rsidP="009B6244">
            <w:r w:rsidRPr="00F701F2">
              <w:t>B2: Thêm dung dịch HCl vừa nhận biết được vào 2 dung dịch còn lại</w:t>
            </w:r>
          </w:p>
          <w:p w:rsidR="00CF7846" w:rsidRPr="00F701F2" w:rsidRDefault="00CF7846" w:rsidP="009B6244">
            <w:r w:rsidRPr="00F701F2">
              <w:t>- Dung dịch có bọt khí thoát ra là Na</w:t>
            </w:r>
            <w:r w:rsidRPr="00CF04D8">
              <w:rPr>
                <w:vertAlign w:val="subscript"/>
              </w:rPr>
              <w:t>2</w:t>
            </w:r>
            <w:r w:rsidRPr="00F701F2">
              <w:t>CO</w:t>
            </w:r>
            <w:r w:rsidRPr="00CF04D8">
              <w:rPr>
                <w:vertAlign w:val="subscript"/>
              </w:rPr>
              <w:t>3</w:t>
            </w:r>
          </w:p>
          <w:p w:rsidR="00CF7846" w:rsidRPr="00F701F2" w:rsidRDefault="00CF7846" w:rsidP="009B6244">
            <w:r w:rsidRPr="00F701F2">
              <w:t>Na</w:t>
            </w:r>
            <w:r w:rsidRPr="00CF04D8">
              <w:rPr>
                <w:vertAlign w:val="subscript"/>
              </w:rPr>
              <w:t>2</w:t>
            </w:r>
            <w:r w:rsidRPr="00F701F2">
              <w:t>CO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+ 2HCl → 2NaCl + 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9B6244">
            <w:r w:rsidRPr="00F701F2">
              <w:t>- dung dịch còn lại là Na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>4</w:t>
            </w:r>
            <w:r w:rsidRPr="00F701F2">
              <w:t>.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 xml:space="preserve">A là dung dịch HCl                           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B là MnO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Hỗn hợp C là Cl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lẫn hơi nước và khí HCl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D là dung dịch 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SO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 xml:space="preserve"> đặc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E là NaOH (xút)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F là Cl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 xml:space="preserve"> khô</w:t>
            </w:r>
          </w:p>
          <w:p w:rsidR="00CF7846" w:rsidRPr="00CF04D8" w:rsidRDefault="00CF7846" w:rsidP="00AF7556">
            <w:pPr>
              <w:pStyle w:val="ListParagraph"/>
              <w:rPr>
                <w:i/>
                <w:sz w:val="24"/>
                <w:szCs w:val="24"/>
                <w:lang w:val="fr-FR"/>
              </w:rPr>
            </w:pPr>
            <w:r w:rsidRPr="00CF04D8">
              <w:rPr>
                <w:i/>
                <w:sz w:val="24"/>
                <w:szCs w:val="24"/>
                <w:lang w:val="fr-FR"/>
              </w:rPr>
              <w:t>- Vai trò của dung dịch H</w:t>
            </w:r>
            <w:r w:rsidRPr="00CF04D8">
              <w:rPr>
                <w:i/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i/>
                <w:sz w:val="24"/>
                <w:szCs w:val="24"/>
                <w:lang w:val="fr-FR"/>
              </w:rPr>
              <w:t>SO</w:t>
            </w:r>
            <w:r w:rsidRPr="00CF04D8">
              <w:rPr>
                <w:i/>
                <w:sz w:val="24"/>
                <w:szCs w:val="24"/>
                <w:vertAlign w:val="subscript"/>
                <w:lang w:val="fr-FR"/>
              </w:rPr>
              <w:t>4</w:t>
            </w:r>
            <w:r w:rsidRPr="00CF04D8">
              <w:rPr>
                <w:i/>
                <w:sz w:val="24"/>
                <w:szCs w:val="24"/>
                <w:lang w:val="fr-FR"/>
              </w:rPr>
              <w:t xml:space="preserve"> đặc là làm khô và loại bỏ HCl bay hơi</w:t>
            </w:r>
          </w:p>
          <w:p w:rsidR="00CF7846" w:rsidRPr="00CF04D8" w:rsidRDefault="00CF7846" w:rsidP="00AF7556">
            <w:pPr>
              <w:pStyle w:val="ListParagraph"/>
              <w:rPr>
                <w:i/>
                <w:sz w:val="24"/>
                <w:szCs w:val="24"/>
                <w:lang w:val="fr-FR"/>
              </w:rPr>
            </w:pPr>
            <w:r w:rsidRPr="00CF04D8">
              <w:rPr>
                <w:i/>
                <w:sz w:val="24"/>
                <w:szCs w:val="24"/>
                <w:lang w:val="fr-FR"/>
              </w:rPr>
              <w:t>- Vai trò của NaOH là ngăn Cl</w:t>
            </w:r>
            <w:r w:rsidRPr="00CF04D8">
              <w:rPr>
                <w:i/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i/>
                <w:sz w:val="24"/>
                <w:szCs w:val="24"/>
                <w:lang w:val="fr-FR"/>
              </w:rPr>
              <w:t xml:space="preserve"> là khí độc thoát ra ngoài</w:t>
            </w:r>
          </w:p>
          <w:p w:rsidR="00CF7846" w:rsidRPr="00CF04D8" w:rsidRDefault="00CF7846" w:rsidP="005322AD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i/>
                <w:sz w:val="24"/>
                <w:szCs w:val="24"/>
                <w:lang w:val="fr-FR"/>
              </w:rPr>
              <w:t>Cl</w:t>
            </w:r>
            <w:r w:rsidRPr="00CF04D8">
              <w:rPr>
                <w:i/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i/>
                <w:sz w:val="24"/>
                <w:szCs w:val="24"/>
                <w:lang w:val="fr-FR"/>
              </w:rPr>
              <w:t xml:space="preserve"> + 2NaOH </w:t>
            </w:r>
            <w:r w:rsidRPr="00CF04D8">
              <w:rPr>
                <w:sz w:val="24"/>
                <w:szCs w:val="24"/>
                <w:lang w:val="fr-FR"/>
              </w:rPr>
              <w:t>→ NaClO + NaCl + 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O</w:t>
            </w:r>
          </w:p>
          <w:p w:rsidR="00CF7846" w:rsidRPr="00CF04D8" w:rsidRDefault="00CF7846" w:rsidP="005322AD">
            <w:pPr>
              <w:pStyle w:val="ListParagraph"/>
              <w:rPr>
                <w:i/>
                <w:sz w:val="24"/>
                <w:szCs w:val="24"/>
                <w:lang w:val="fr-FR"/>
              </w:rPr>
            </w:pPr>
            <w:r w:rsidRPr="00CF04D8">
              <w:rPr>
                <w:i/>
                <w:sz w:val="24"/>
                <w:szCs w:val="24"/>
                <w:lang w:val="fr-FR"/>
              </w:rPr>
              <w:t>CHÚ Ý: hs dùng chất oxi hóa khác MnO</w:t>
            </w:r>
            <w:r w:rsidRPr="00CF04D8">
              <w:rPr>
                <w:i/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i/>
                <w:sz w:val="24"/>
                <w:szCs w:val="24"/>
                <w:lang w:val="fr-FR"/>
              </w:rPr>
              <w:t xml:space="preserve"> nếu đúng vẫn cho điểm tối đa, sai trừ điểm.</w:t>
            </w:r>
          </w:p>
        </w:tc>
        <w:tc>
          <w:tcPr>
            <w:tcW w:w="750" w:type="dxa"/>
          </w:tcPr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  <w:r w:rsidRPr="00CF04D8">
              <w:rPr>
                <w:b/>
              </w:rPr>
              <w:t>Câu II.</w: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Theo đề bài M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softHyphen/>
              <w:t>D</w:t>
            </w:r>
            <w:r w:rsidRPr="00CF04D8">
              <w:rPr>
                <w:sz w:val="24"/>
                <w:szCs w:val="24"/>
                <w:lang w:val="fr-FR"/>
              </w:rPr>
              <w:t xml:space="preserve"> = M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 xml:space="preserve">A </w:t>
            </w:r>
            <w:r w:rsidRPr="00CF04D8">
              <w:rPr>
                <w:sz w:val="24"/>
                <w:szCs w:val="24"/>
                <w:lang w:val="fr-FR"/>
              </w:rPr>
              <w:t>+ 12.3 = M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 xml:space="preserve">A </w:t>
            </w:r>
            <w:r w:rsidRPr="00CF04D8">
              <w:rPr>
                <w:sz w:val="24"/>
                <w:szCs w:val="24"/>
                <w:lang w:val="fr-FR"/>
              </w:rPr>
              <w:t>+ 36.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Mà d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D/A</w:t>
            </w:r>
            <w:r w:rsidRPr="00CF04D8">
              <w:rPr>
                <w:sz w:val="24"/>
                <w:szCs w:val="24"/>
                <w:lang w:val="fr-FR"/>
              </w:rPr>
              <w:t xml:space="preserve"> = </w:t>
            </w:r>
            <w:r w:rsidRPr="00CF04D8">
              <w:rPr>
                <w:sz w:val="24"/>
                <w:szCs w:val="24"/>
                <w:lang w:val="fr-FR"/>
              </w:rPr>
              <w:fldChar w:fldCharType="begin"/>
            </w:r>
            <w:r w:rsidRPr="00CF04D8">
              <w:rPr>
                <w:sz w:val="24"/>
                <w:szCs w:val="24"/>
                <w:lang w:val="fr-FR"/>
              </w:rPr>
              <w:instrText xml:space="preserve"> eq \f(M</w:instrTex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instrText>D</w:instrText>
            </w:r>
            <w:r w:rsidRPr="00CF04D8">
              <w:rPr>
                <w:sz w:val="24"/>
                <w:szCs w:val="24"/>
                <w:lang w:val="fr-FR"/>
              </w:rPr>
              <w:instrText>, M</w:instrTex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instrText>A</w:instrText>
            </w:r>
            <w:r w:rsidRPr="00CF04D8">
              <w:rPr>
                <w:sz w:val="24"/>
                <w:szCs w:val="24"/>
                <w:lang w:val="fr-FR"/>
              </w:rPr>
              <w:instrText xml:space="preserve">) </w:instrText>
            </w:r>
            <w:r w:rsidRPr="00CF04D8">
              <w:rPr>
                <w:sz w:val="24"/>
                <w:szCs w:val="24"/>
                <w:lang w:val="fr-FR"/>
              </w:rPr>
              <w:fldChar w:fldCharType="end"/>
            </w:r>
            <w:r w:rsidRPr="00CF04D8">
              <w:rPr>
                <w:sz w:val="24"/>
                <w:szCs w:val="24"/>
                <w:lang w:val="fr-FR"/>
              </w:rPr>
              <w:t xml:space="preserve">= </w:t>
            </w:r>
            <w:r w:rsidRPr="00CF04D8">
              <w:rPr>
                <w:sz w:val="24"/>
                <w:szCs w:val="24"/>
                <w:lang w:val="fr-FR"/>
              </w:rPr>
              <w:fldChar w:fldCharType="begin"/>
            </w:r>
            <w:r w:rsidRPr="00CF04D8">
              <w:rPr>
                <w:sz w:val="24"/>
                <w:szCs w:val="24"/>
                <w:lang w:val="fr-FR"/>
              </w:rPr>
              <w:instrText xml:space="preserve"> eq \f(M</w:instrTex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instrText>A</w:instrText>
            </w:r>
            <w:r w:rsidRPr="00CF04D8">
              <w:rPr>
                <w:sz w:val="24"/>
                <w:szCs w:val="24"/>
                <w:lang w:val="fr-FR"/>
              </w:rPr>
              <w:instrText xml:space="preserve"> + 36, M</w:instrTex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instrText>A</w:instrText>
            </w:r>
            <w:r w:rsidRPr="00CF04D8">
              <w:rPr>
                <w:sz w:val="24"/>
                <w:szCs w:val="24"/>
                <w:lang w:val="fr-FR"/>
              </w:rPr>
              <w:instrText xml:space="preserve">) </w:instrText>
            </w:r>
            <w:r w:rsidRPr="00CF04D8">
              <w:rPr>
                <w:sz w:val="24"/>
                <w:szCs w:val="24"/>
                <w:lang w:val="fr-FR"/>
              </w:rPr>
              <w:fldChar w:fldCharType="end"/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=&gt; M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A</w:t>
            </w:r>
            <w:r w:rsidRPr="00CF04D8">
              <w:rPr>
                <w:sz w:val="24"/>
                <w:szCs w:val="24"/>
                <w:lang w:val="fr-FR"/>
              </w:rPr>
              <w:t xml:space="preserve"> = 16     =&gt; A là CH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4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Vì phân tử đứng sau có phân tử khối lớn hơn phân tử đứng trước 12 nên nó nhiều hơn 1 nguyên tử C</w:t>
            </w:r>
          </w:p>
          <w:p w:rsidR="00CF7846" w:rsidRPr="00CF04D8" w:rsidRDefault="00CF7846" w:rsidP="00AF7556">
            <w:pPr>
              <w:pStyle w:val="ListParagraph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Vậy: B là C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4</w:t>
            </w:r>
            <w:r w:rsidRPr="00CF04D8">
              <w:rPr>
                <w:sz w:val="24"/>
                <w:szCs w:val="24"/>
                <w:lang w:val="fr-FR"/>
              </w:rPr>
              <w:t xml:space="preserve"> có CTCT là CH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=CH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</w:p>
          <w:p w:rsidR="00CF7846" w:rsidRPr="00CF04D8" w:rsidRDefault="00CF7846" w:rsidP="00AF7556">
            <w:pPr>
              <w:rPr>
                <w:lang w:val="fr-FR"/>
              </w:rPr>
            </w:pPr>
            <w:r w:rsidRPr="00CF04D8">
              <w:rPr>
                <w:lang w:val="fr-FR"/>
              </w:rPr>
              <w:t xml:space="preserve">                    C là C</w:t>
            </w:r>
            <w:r w:rsidRPr="00CF04D8">
              <w:rPr>
                <w:vertAlign w:val="subscript"/>
                <w:lang w:val="fr-FR"/>
              </w:rPr>
              <w:t>3</w:t>
            </w:r>
            <w:r w:rsidRPr="00CF04D8">
              <w:rPr>
                <w:lang w:val="fr-FR"/>
              </w:rPr>
              <w:t>H</w:t>
            </w:r>
            <w:r w:rsidRPr="00CF04D8">
              <w:rPr>
                <w:vertAlign w:val="subscript"/>
                <w:lang w:val="fr-FR"/>
              </w:rPr>
              <w:t>4</w:t>
            </w:r>
            <w:r w:rsidRPr="00CF04D8">
              <w:rPr>
                <w:lang w:val="fr-FR"/>
              </w:rPr>
              <w:t xml:space="preserve"> có CTCT là CH</w:t>
            </w:r>
            <w:r w:rsidRPr="00CF04D8">
              <w:rPr>
                <w:vertAlign w:val="subscript"/>
                <w:lang w:val="fr-FR"/>
              </w:rPr>
              <w:t>3</w:t>
            </w:r>
            <w:r w:rsidRPr="00CF04D8">
              <w:rPr>
                <w:lang w:val="fr-FR"/>
              </w:rPr>
              <w:t>- C≡CH</w:t>
            </w:r>
          </w:p>
          <w:p w:rsidR="00CF7846" w:rsidRPr="00CF04D8" w:rsidRDefault="00CF7846" w:rsidP="00AF7556">
            <w:pPr>
              <w:rPr>
                <w:lang w:val="fr-FR"/>
              </w:rPr>
            </w:pPr>
            <w:r w:rsidRPr="00CF04D8">
              <w:rPr>
                <w:lang w:val="fr-FR"/>
              </w:rPr>
              <w:t xml:space="preserve">                    D là C</w:t>
            </w:r>
            <w:r w:rsidRPr="00CF04D8">
              <w:rPr>
                <w:vertAlign w:val="subscript"/>
                <w:lang w:val="fr-FR"/>
              </w:rPr>
              <w:t>4</w:t>
            </w:r>
            <w:r w:rsidRPr="00CF04D8">
              <w:rPr>
                <w:lang w:val="fr-FR"/>
              </w:rPr>
              <w:t>H</w:t>
            </w:r>
            <w:r w:rsidRPr="00CF04D8">
              <w:rPr>
                <w:vertAlign w:val="subscript"/>
                <w:lang w:val="fr-FR"/>
              </w:rPr>
              <w:t>4</w:t>
            </w:r>
            <w:r w:rsidRPr="00CF04D8">
              <w:rPr>
                <w:lang w:val="fr-FR"/>
              </w:rPr>
              <w:t xml:space="preserve"> có CTCT là CH</w:t>
            </w:r>
            <w:r w:rsidRPr="00CF04D8">
              <w:rPr>
                <w:vertAlign w:val="subscript"/>
                <w:lang w:val="fr-FR"/>
              </w:rPr>
              <w:t>2</w:t>
            </w:r>
            <w:r w:rsidRPr="00CF04D8">
              <w:rPr>
                <w:lang w:val="fr-FR"/>
              </w:rPr>
              <w:t>=CH-C≡CH</w:t>
            </w:r>
          </w:p>
        </w:tc>
        <w:tc>
          <w:tcPr>
            <w:tcW w:w="750" w:type="dxa"/>
          </w:tcPr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CF04D8">
              <w:rPr>
                <w:sz w:val="24"/>
                <w:szCs w:val="24"/>
                <w:lang w:val="fr-FR"/>
              </w:rPr>
              <w:t>X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CF04D8">
              <w:rPr>
                <w:sz w:val="24"/>
                <w:szCs w:val="24"/>
                <w:lang w:val="fr-FR"/>
              </w:rPr>
              <w:t xml:space="preserve"> là C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, X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 xml:space="preserve"> là C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5</w:t>
            </w:r>
            <w:r w:rsidRPr="00CF04D8">
              <w:rPr>
                <w:sz w:val="24"/>
                <w:szCs w:val="24"/>
                <w:lang w:val="fr-FR"/>
              </w:rPr>
              <w:t>OH, X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CF04D8">
              <w:rPr>
                <w:sz w:val="24"/>
                <w:szCs w:val="24"/>
                <w:lang w:val="fr-FR"/>
              </w:rPr>
              <w:t xml:space="preserve"> là CH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CF04D8">
              <w:rPr>
                <w:sz w:val="24"/>
                <w:szCs w:val="24"/>
                <w:lang w:val="fr-FR"/>
              </w:rPr>
              <w:t>COOH, X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4</w:t>
            </w:r>
            <w:r w:rsidRPr="00CF04D8">
              <w:rPr>
                <w:sz w:val="24"/>
                <w:szCs w:val="24"/>
                <w:lang w:val="fr-FR"/>
              </w:rPr>
              <w:t xml:space="preserve"> là CH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CF04D8">
              <w:rPr>
                <w:sz w:val="24"/>
                <w:szCs w:val="24"/>
                <w:lang w:val="fr-FR"/>
              </w:rPr>
              <w:t>=CHCl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2CH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 xml:space="preserve">          </w:t>
            </w:r>
            <w:r w:rsidRPr="00CF04D8">
              <w:rPr>
                <w:rFonts w:eastAsia="Times New Roman"/>
                <w:position w:val="-14"/>
                <w:sz w:val="24"/>
                <w:szCs w:val="24"/>
              </w:rPr>
              <w:object w:dxaOrig="9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1.75pt" o:ole="">
                  <v:imagedata r:id="rId5" o:title=""/>
                </v:shape>
                <o:OLEObject Type="Embed" ProgID="Equation.DSMT4" ShapeID="_x0000_i1025" DrawAspect="Content" ObjectID="_1520342135" r:id="rId6"/>
              </w:object>
            </w:r>
            <w:r w:rsidRPr="00CF04D8">
              <w:rPr>
                <w:sz w:val="24"/>
                <w:szCs w:val="24"/>
              </w:rPr>
              <w:t xml:space="preserve">        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+ 3H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+ 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   </w:t>
            </w:r>
            <w:r w:rsidRPr="00CF04D8">
              <w:rPr>
                <w:rFonts w:eastAsia="Times New Roman"/>
                <w:position w:val="-12"/>
                <w:sz w:val="24"/>
                <w:szCs w:val="24"/>
              </w:rPr>
              <w:object w:dxaOrig="840" w:dyaOrig="420">
                <v:shape id="_x0000_i1026" type="#_x0000_t75" style="width:40.5pt;height:21pt" o:ole="">
                  <v:imagedata r:id="rId7" o:title=""/>
                </v:shape>
                <o:OLEObject Type="Embed" ProgID="Equation.DSMT4" ShapeID="_x0000_i1026" DrawAspect="Content" ObjectID="_1520342136" r:id="rId8"/>
              </w:object>
            </w:r>
            <w:r w:rsidRPr="00CF04D8">
              <w:rPr>
                <w:sz w:val="24"/>
                <w:szCs w:val="24"/>
              </w:rPr>
              <w:t xml:space="preserve">              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 xml:space="preserve"> + 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O     </w:t>
            </w:r>
            <w:r w:rsidRPr="00CF04D8">
              <w:rPr>
                <w:rFonts w:eastAsia="Times New Roman"/>
                <w:position w:val="-12"/>
                <w:sz w:val="24"/>
                <w:szCs w:val="24"/>
              </w:rPr>
              <w:object w:dxaOrig="840" w:dyaOrig="420">
                <v:shape id="_x0000_i1027" type="#_x0000_t75" style="width:40.5pt;height:21pt" o:ole="">
                  <v:imagedata r:id="rId7" o:title=""/>
                </v:shape>
                <o:OLEObject Type="Embed" ProgID="Equation.DSMT4" ShapeID="_x0000_i1027" DrawAspect="Content" ObjectID="_1520342137" r:id="rId9"/>
              </w:object>
            </w:r>
            <w:r w:rsidRPr="00CF04D8">
              <w:rPr>
                <w:sz w:val="24"/>
                <w:szCs w:val="24"/>
              </w:rPr>
              <w:t xml:space="preserve">          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5</w:t>
            </w:r>
            <w:r w:rsidRPr="00CF04D8">
              <w:rPr>
                <w:sz w:val="24"/>
                <w:szCs w:val="24"/>
              </w:rPr>
              <w:t>OH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5</w:t>
            </w:r>
            <w:r w:rsidRPr="00CF04D8">
              <w:rPr>
                <w:sz w:val="24"/>
                <w:szCs w:val="24"/>
              </w:rPr>
              <w:t xml:space="preserve">OH          </w:t>
            </w:r>
            <w:r w:rsidRPr="00CF04D8">
              <w:rPr>
                <w:rFonts w:eastAsia="Times New Roman"/>
                <w:position w:val="-12"/>
                <w:sz w:val="24"/>
                <w:szCs w:val="24"/>
              </w:rPr>
              <w:object w:dxaOrig="840" w:dyaOrig="420">
                <v:shape id="_x0000_i1028" type="#_x0000_t75" style="width:40.5pt;height:21pt" o:ole="">
                  <v:imagedata r:id="rId7" o:title=""/>
                </v:shape>
                <o:OLEObject Type="Embed" ProgID="Equation.DSMT4" ShapeID="_x0000_i1028" DrawAspect="Content" ObjectID="_1520342138" r:id="rId10"/>
              </w:object>
            </w:r>
            <w:r w:rsidRPr="00CF04D8">
              <w:rPr>
                <w:sz w:val="24"/>
                <w:szCs w:val="24"/>
              </w:rPr>
              <w:t xml:space="preserve">            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 xml:space="preserve"> + 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O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5</w:t>
            </w:r>
            <w:r w:rsidRPr="00CF04D8">
              <w:rPr>
                <w:sz w:val="24"/>
                <w:szCs w:val="24"/>
              </w:rPr>
              <w:t>OH + O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   </w:t>
            </w:r>
            <w:r w:rsidRPr="00CF04D8">
              <w:rPr>
                <w:rFonts w:eastAsia="Times New Roman"/>
                <w:position w:val="-12"/>
                <w:sz w:val="24"/>
                <w:szCs w:val="24"/>
              </w:rPr>
              <w:object w:dxaOrig="1060" w:dyaOrig="380">
                <v:shape id="_x0000_i1029" type="#_x0000_t75" style="width:51.75pt;height:18.75pt" o:ole="">
                  <v:imagedata r:id="rId11" o:title=""/>
                </v:shape>
                <o:OLEObject Type="Embed" ProgID="Equation.DSMT4" ShapeID="_x0000_i1029" DrawAspect="Content" ObjectID="_1520342139" r:id="rId12"/>
              </w:object>
            </w:r>
            <w:r w:rsidRPr="00CF04D8">
              <w:rPr>
                <w:sz w:val="24"/>
                <w:szCs w:val="24"/>
              </w:rPr>
              <w:t xml:space="preserve">        CH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COOH + 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O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CH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COOH + 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5</w:t>
            </w:r>
            <w:r w:rsidRPr="00CF04D8">
              <w:rPr>
                <w:sz w:val="24"/>
                <w:szCs w:val="24"/>
              </w:rPr>
              <w:t xml:space="preserve">OH    </w:t>
            </w:r>
            <w:r w:rsidRPr="00CF04D8">
              <w:rPr>
                <w:rFonts w:eastAsia="Times New Roman"/>
                <w:position w:val="-10"/>
                <w:sz w:val="24"/>
                <w:szCs w:val="24"/>
              </w:rPr>
              <w:object w:dxaOrig="1280" w:dyaOrig="480">
                <v:shape id="_x0000_i1030" type="#_x0000_t75" style="width:63pt;height:23.25pt" o:ole="">
                  <v:imagedata r:id="rId13" o:title=""/>
                </v:shape>
                <o:OLEObject Type="Embed" ProgID="Equation.DSMT4" ShapeID="_x0000_i1030" DrawAspect="Content" ObjectID="_1520342140" r:id="rId14"/>
              </w:object>
            </w:r>
            <w:r w:rsidRPr="00CF04D8">
              <w:rPr>
                <w:position w:val="-4"/>
                <w:sz w:val="24"/>
                <w:szCs w:val="24"/>
              </w:rPr>
              <w:t xml:space="preserve"> </w:t>
            </w:r>
            <w:r w:rsidRPr="00CF04D8">
              <w:rPr>
                <w:sz w:val="24"/>
                <w:szCs w:val="24"/>
              </w:rPr>
              <w:t>CH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COOC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5</w:t>
            </w:r>
            <w:r w:rsidRPr="00CF04D8">
              <w:rPr>
                <w:sz w:val="24"/>
                <w:szCs w:val="24"/>
              </w:rPr>
              <w:t xml:space="preserve"> + 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O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+ HCl  </w:t>
            </w:r>
            <w:r w:rsidRPr="00CF04D8">
              <w:rPr>
                <w:rFonts w:eastAsia="Times New Roman"/>
                <w:position w:val="-12"/>
                <w:sz w:val="24"/>
                <w:szCs w:val="24"/>
              </w:rPr>
              <w:object w:dxaOrig="840" w:dyaOrig="420">
                <v:shape id="_x0000_i1031" type="#_x0000_t75" style="width:40.5pt;height:21pt" o:ole="">
                  <v:imagedata r:id="rId7" o:title=""/>
                </v:shape>
                <o:OLEObject Type="Embed" ProgID="Equation.DSMT4" ShapeID="_x0000_i1031" DrawAspect="Content" ObjectID="_1520342141" r:id="rId15"/>
              </w:object>
            </w:r>
            <w:r w:rsidRPr="00CF04D8">
              <w:rPr>
                <w:sz w:val="24"/>
                <w:szCs w:val="24"/>
              </w:rPr>
              <w:t xml:space="preserve">       CH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=CHCl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nCH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=CHCl    </w:t>
            </w:r>
            <w:r w:rsidRPr="00CF04D8">
              <w:rPr>
                <w:rFonts w:eastAsia="Times New Roman"/>
                <w:position w:val="-12"/>
                <w:sz w:val="24"/>
                <w:szCs w:val="24"/>
              </w:rPr>
              <w:object w:dxaOrig="960" w:dyaOrig="420">
                <v:shape id="_x0000_i1032" type="#_x0000_t75" style="width:47.25pt;height:21pt" o:ole="">
                  <v:imagedata r:id="rId16" o:title=""/>
                </v:shape>
                <o:OLEObject Type="Embed" ProgID="Equation.DSMT4" ShapeID="_x0000_i1032" DrawAspect="Content" ObjectID="_1520342142" r:id="rId17"/>
              </w:object>
            </w:r>
            <w:r w:rsidRPr="00CF04D8">
              <w:rPr>
                <w:sz w:val="24"/>
                <w:szCs w:val="24"/>
              </w:rPr>
              <w:t xml:space="preserve">       (-CH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-CHCl-)</w:t>
            </w:r>
            <w:r w:rsidRPr="00CF04D8">
              <w:rPr>
                <w:sz w:val="24"/>
                <w:szCs w:val="24"/>
                <w:vertAlign w:val="subscript"/>
              </w:rPr>
              <w:t>n</w:t>
            </w:r>
          </w:p>
          <w:p w:rsidR="00CF7846" w:rsidRPr="00CF04D8" w:rsidRDefault="00CF7846" w:rsidP="00204B4B">
            <w:pPr>
              <w:rPr>
                <w:i/>
              </w:rPr>
            </w:pPr>
            <w:r w:rsidRPr="00CF04D8">
              <w:rPr>
                <w:i/>
              </w:rPr>
              <w:t>Chú ý: - Nếu A, B khác đáp án thì không cho điểm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F04D8">
              <w:rPr>
                <w:i/>
                <w:sz w:val="24"/>
                <w:szCs w:val="24"/>
              </w:rPr>
              <w:t>Nếu không làm câu II.1 mà làm II.2 đúng vẫn cho điểm.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Gọi CTPT của oxit là M</w:t>
            </w:r>
            <w:r w:rsidRPr="00CF04D8">
              <w:rPr>
                <w:sz w:val="24"/>
                <w:szCs w:val="24"/>
                <w:vertAlign w:val="subscript"/>
              </w:rPr>
              <w:t>x</w:t>
            </w:r>
            <w:r w:rsidRPr="00CF04D8">
              <w:rPr>
                <w:sz w:val="24"/>
                <w:szCs w:val="24"/>
              </w:rPr>
              <w:t>O</w:t>
            </w:r>
            <w:r w:rsidRPr="00CF04D8">
              <w:rPr>
                <w:sz w:val="24"/>
                <w:szCs w:val="24"/>
                <w:vertAlign w:val="subscript"/>
              </w:rPr>
              <w:t>y</w:t>
            </w:r>
            <w:r w:rsidRPr="00CF04D8">
              <w:rPr>
                <w:sz w:val="24"/>
                <w:szCs w:val="24"/>
              </w:rPr>
              <w:t xml:space="preserve"> và n là hóa trị cao nhất của M =&gt; n =1, 2 hoặc 3. </w:t>
            </w:r>
          </w:p>
          <w:p w:rsidR="00CF7846" w:rsidRPr="00CF04D8" w:rsidRDefault="00CF7846" w:rsidP="009474F2">
            <w:pPr>
              <w:pStyle w:val="ListParagrap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x, y nguyên dương</w:t>
            </w:r>
          </w:p>
          <w:p w:rsidR="00CF7846" w:rsidRPr="00F701F2" w:rsidRDefault="00CF7846" w:rsidP="007750D7">
            <w:r w:rsidRPr="00F701F2">
              <w:t>nSO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= 0,1 mol</w:t>
            </w:r>
          </w:p>
          <w:p w:rsidR="00CF7846" w:rsidRPr="00F701F2" w:rsidRDefault="00CF7846" w:rsidP="007750D7">
            <w:r w:rsidRPr="00F701F2">
              <w:t>Giả sử có a mol H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>4</w:t>
            </w:r>
            <w:r w:rsidRPr="00F701F2">
              <w:t xml:space="preserve"> đã phản ứng.</w:t>
            </w:r>
          </w:p>
          <w:p w:rsidR="00CF7846" w:rsidRPr="00F701F2" w:rsidRDefault="00CF7846" w:rsidP="007750D7">
            <w:r w:rsidRPr="00F701F2">
              <w:t>Ta có:</w:t>
            </w:r>
          </w:p>
          <w:p w:rsidR="00CF7846" w:rsidRPr="00F701F2" w:rsidRDefault="00CF7846" w:rsidP="007750D7">
            <w:r w:rsidRPr="00F701F2">
              <w:t>M</w:t>
            </w:r>
            <w:r w:rsidRPr="00CF04D8">
              <w:rPr>
                <w:vertAlign w:val="subscript"/>
              </w:rPr>
              <w:t>x</w:t>
            </w:r>
            <w:r w:rsidRPr="00F701F2">
              <w:t>O</w:t>
            </w:r>
            <w:r w:rsidRPr="00CF04D8">
              <w:rPr>
                <w:vertAlign w:val="subscript"/>
              </w:rPr>
              <w:t>y</w:t>
            </w:r>
            <w:r w:rsidRPr="00F701F2">
              <w:t xml:space="preserve">  +                H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 xml:space="preserve">4 </w:t>
            </w:r>
            <w:r w:rsidRPr="00F701F2">
              <w:t xml:space="preserve">đ    </w:t>
            </w:r>
            <w:r w:rsidRPr="00CF04D8">
              <w:sym w:font="Wingdings 3" w:char="F067"/>
            </w:r>
            <w:r w:rsidRPr="00F701F2">
              <w:t xml:space="preserve">       M</w:t>
            </w:r>
            <w:r w:rsidRPr="00CF04D8">
              <w:rPr>
                <w:vertAlign w:val="subscript"/>
              </w:rPr>
              <w:t>2</w:t>
            </w:r>
            <w:r w:rsidRPr="00F701F2">
              <w:t>(SO</w:t>
            </w:r>
            <w:r w:rsidRPr="00CF04D8">
              <w:rPr>
                <w:vertAlign w:val="subscript"/>
              </w:rPr>
              <w:t>4</w:t>
            </w:r>
            <w:r w:rsidRPr="00F701F2">
              <w:t>)</w:t>
            </w:r>
            <w:r w:rsidRPr="00CF04D8">
              <w:rPr>
                <w:vertAlign w:val="subscript"/>
              </w:rPr>
              <w:t>n</w:t>
            </w:r>
            <w:r w:rsidRPr="00F701F2">
              <w:t xml:space="preserve"> +            SO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                       +        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CF04D8">
            <w:pPr>
              <w:tabs>
                <w:tab w:val="left" w:pos="2050"/>
              </w:tabs>
            </w:pPr>
            <w:r>
              <w:t xml:space="preserve">46,4 gam              </w:t>
            </w:r>
            <w:r w:rsidRPr="00F701F2">
              <w:t xml:space="preserve">98a gam           </w:t>
            </w:r>
            <w:r>
              <w:t xml:space="preserve">    </w:t>
            </w:r>
            <w:r w:rsidRPr="00F701F2">
              <w:t xml:space="preserve">120gam        0,1.64 = 6,4 gam              </w:t>
            </w:r>
            <w:r>
              <w:t xml:space="preserve">   </w:t>
            </w:r>
            <w:r w:rsidRPr="00F701F2">
              <w:t xml:space="preserve"> 18a gam</w:t>
            </w:r>
          </w:p>
          <w:p w:rsidR="00CF7846" w:rsidRPr="00F701F2" w:rsidRDefault="00CF7846" w:rsidP="00CF04D8">
            <w:pPr>
              <w:tabs>
                <w:tab w:val="left" w:pos="2050"/>
              </w:tabs>
            </w:pPr>
            <w:r w:rsidRPr="00F701F2">
              <w:t>Bảo toàn nguyên tố H =&gt; n H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>4 pư</w:t>
            </w:r>
            <w:r w:rsidRPr="00F701F2">
              <w:t xml:space="preserve"> = n H</w:t>
            </w:r>
            <w:r w:rsidRPr="00CF04D8">
              <w:rPr>
                <w:vertAlign w:val="subscript"/>
              </w:rPr>
              <w:t>2</w:t>
            </w:r>
            <w:r w:rsidRPr="00F701F2">
              <w:t>O = a mol.</w:t>
            </w:r>
          </w:p>
          <w:p w:rsidR="00CF7846" w:rsidRPr="00F701F2" w:rsidRDefault="00CF7846" w:rsidP="00CF04D8">
            <w:pPr>
              <w:tabs>
                <w:tab w:val="left" w:pos="2050"/>
              </w:tabs>
            </w:pPr>
            <w:r w:rsidRPr="00F701F2">
              <w:t>Bảo toàn khối lượng với phản ứng trên ta có:</w:t>
            </w:r>
          </w:p>
          <w:p w:rsidR="00CF7846" w:rsidRPr="00F701F2" w:rsidRDefault="00CF7846" w:rsidP="00CF04D8">
            <w:pPr>
              <w:tabs>
                <w:tab w:val="left" w:pos="2050"/>
              </w:tabs>
            </w:pPr>
            <w:r w:rsidRPr="00F701F2">
              <w:t>46,4 + 98a = 120 + 6,4 + 18a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a = 1 mol.</w:t>
            </w:r>
          </w:p>
          <w:p w:rsidR="00CF7846" w:rsidRPr="00F701F2" w:rsidRDefault="00CF7846" w:rsidP="00CF04D8">
            <w:pPr>
              <w:tabs>
                <w:tab w:val="left" w:pos="2050"/>
              </w:tabs>
            </w:pPr>
            <w:r w:rsidRPr="00F701F2">
              <w:t>Bảo toàn nguyên tố S ta có:</w:t>
            </w:r>
          </w:p>
          <w:p w:rsidR="00CF7846" w:rsidRPr="00F701F2" w:rsidRDefault="00CF7846" w:rsidP="00CF04D8">
            <w:pPr>
              <w:tabs>
                <w:tab w:val="left" w:pos="2050"/>
              </w:tabs>
            </w:pPr>
            <w:r w:rsidRPr="00F701F2">
              <w:t>n H</w:t>
            </w:r>
            <w:r w:rsidRPr="00CF04D8">
              <w:rPr>
                <w:vertAlign w:val="subscript"/>
              </w:rPr>
              <w:t>2</w:t>
            </w:r>
            <w:r w:rsidRPr="00F701F2">
              <w:t>SO</w:t>
            </w:r>
            <w:r w:rsidRPr="00CF04D8">
              <w:rPr>
                <w:vertAlign w:val="subscript"/>
              </w:rPr>
              <w:t>4</w:t>
            </w:r>
            <w:r w:rsidRPr="00F701F2">
              <w:t xml:space="preserve"> pư = n×n M</w:t>
            </w:r>
            <w:r w:rsidRPr="00CF04D8">
              <w:rPr>
                <w:vertAlign w:val="subscript"/>
              </w:rPr>
              <w:t>2</w:t>
            </w:r>
            <w:r w:rsidRPr="00F701F2">
              <w:t>(SO</w:t>
            </w:r>
            <w:r w:rsidRPr="00CF04D8">
              <w:rPr>
                <w:vertAlign w:val="subscript"/>
              </w:rPr>
              <w:t>4</w:t>
            </w:r>
            <w:r w:rsidRPr="00F701F2">
              <w:t>)</w:t>
            </w:r>
            <w:r w:rsidRPr="00CF04D8">
              <w:rPr>
                <w:vertAlign w:val="subscript"/>
              </w:rPr>
              <w:t>n</w:t>
            </w:r>
            <w:r w:rsidRPr="00F701F2">
              <w:t xml:space="preserve"> + nSO</w:t>
            </w:r>
            <w:r w:rsidRPr="00CF04D8">
              <w:rPr>
                <w:vertAlign w:val="subscript"/>
              </w:rPr>
              <w:t>2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1 = n×n M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(SO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n</w:t>
            </w:r>
            <w:r w:rsidRPr="00CF04D8">
              <w:rPr>
                <w:sz w:val="24"/>
                <w:szCs w:val="24"/>
              </w:rPr>
              <w:t xml:space="preserve"> + 0,1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 M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(SO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n</w:t>
            </w:r>
            <w:r w:rsidRPr="00CF04D8">
              <w:rPr>
                <w:sz w:val="24"/>
                <w:szCs w:val="24"/>
              </w:rPr>
              <w:t xml:space="preserve"> = </w:t>
            </w:r>
            <w:r w:rsidRPr="00CF04D8">
              <w:rPr>
                <w:sz w:val="24"/>
                <w:szCs w:val="24"/>
              </w:rPr>
              <w:fldChar w:fldCharType="begin"/>
            </w:r>
            <w:r w:rsidRPr="00CF04D8">
              <w:rPr>
                <w:sz w:val="24"/>
                <w:szCs w:val="24"/>
              </w:rPr>
              <w:instrText xml:space="preserve"> eq \f(0.9, n) </w:instrText>
            </w:r>
            <w:r w:rsidRPr="00CF04D8">
              <w:rPr>
                <w:sz w:val="24"/>
                <w:szCs w:val="24"/>
              </w:rPr>
              <w:fldChar w:fldCharType="end"/>
            </w:r>
            <w:r w:rsidRPr="00CF04D8">
              <w:rPr>
                <w:sz w:val="24"/>
                <w:szCs w:val="24"/>
              </w:rPr>
              <w:t xml:space="preserve">mol = </w:t>
            </w:r>
            <w:r w:rsidRPr="00CF04D8">
              <w:rPr>
                <w:sz w:val="24"/>
                <w:szCs w:val="24"/>
              </w:rPr>
              <w:fldChar w:fldCharType="begin"/>
            </w:r>
            <w:r w:rsidRPr="00CF04D8">
              <w:rPr>
                <w:sz w:val="24"/>
                <w:szCs w:val="24"/>
              </w:rPr>
              <w:instrText xml:space="preserve"> eq \f(120, 2M + 96n) </w:instrText>
            </w:r>
            <w:r w:rsidRPr="00CF04D8">
              <w:rPr>
                <w:sz w:val="24"/>
                <w:szCs w:val="24"/>
              </w:rPr>
              <w:fldChar w:fldCharType="end"/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 xml:space="preserve">M = </w:t>
            </w:r>
            <w:r w:rsidRPr="00CF04D8">
              <w:rPr>
                <w:sz w:val="24"/>
                <w:szCs w:val="24"/>
              </w:rPr>
              <w:fldChar w:fldCharType="begin"/>
            </w:r>
            <w:r w:rsidRPr="00CF04D8">
              <w:rPr>
                <w:sz w:val="24"/>
                <w:szCs w:val="24"/>
              </w:rPr>
              <w:instrText xml:space="preserve"> eq \f(56n, 3) </w:instrText>
            </w:r>
            <w:r w:rsidRPr="00CF04D8">
              <w:rPr>
                <w:sz w:val="24"/>
                <w:szCs w:val="24"/>
              </w:rPr>
              <w:fldChar w:fldCharType="end"/>
            </w:r>
            <w:r w:rsidRPr="00CF04D8">
              <w:rPr>
                <w:sz w:val="24"/>
                <w:szCs w:val="24"/>
              </w:rPr>
              <w:t xml:space="preserve"> . Với giá trị n = 3, M =56 kim loại là Fe thì thỏa mãn.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 M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(SO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= n Fe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>(SO</w:t>
            </w:r>
            <w:r w:rsidRPr="00CF04D8">
              <w:rPr>
                <w:sz w:val="24"/>
                <w:szCs w:val="24"/>
                <w:vertAlign w:val="subscript"/>
              </w:rPr>
              <w:t>4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= 120/400= 0,3 mol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 Fe trong oxit = n Fe trong muối = 0,3.2 = 0,6 mol.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m O trong oxit = 46,4 – 56.0,6 = 12,8 gam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 O trong oxit = 12,8 : 16 = 0,8 mol.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7"/>
              </w:numPr>
              <w:tabs>
                <w:tab w:val="left" w:pos="2050"/>
              </w:tabs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 w:rsidRPr="00CF04D8">
              <w:rPr>
                <w:rFonts w:eastAsia="Times New Roman"/>
                <w:position w:val="-28"/>
                <w:sz w:val="24"/>
                <w:szCs w:val="24"/>
              </w:rPr>
              <w:object w:dxaOrig="260" w:dyaOrig="660">
                <v:shape id="_x0000_i1033" type="#_x0000_t75" style="width:13.5pt;height:32.25pt" o:ole="">
                  <v:imagedata r:id="rId18" o:title=""/>
                </v:shape>
                <o:OLEObject Type="Embed" ProgID="Equation.DSMT4" ShapeID="_x0000_i1033" DrawAspect="Content" ObjectID="_1520342143" r:id="rId19"/>
              </w:object>
            </w:r>
            <w:r w:rsidRPr="00CF04D8">
              <w:rPr>
                <w:sz w:val="24"/>
                <w:szCs w:val="24"/>
                <w:lang w:val="fr-FR"/>
              </w:rPr>
              <w:t xml:space="preserve"> = </w:t>
            </w:r>
            <w:r w:rsidRPr="00CF04D8">
              <w:rPr>
                <w:rFonts w:eastAsia="Times New Roman"/>
                <w:position w:val="-28"/>
                <w:sz w:val="24"/>
                <w:szCs w:val="24"/>
              </w:rPr>
              <w:object w:dxaOrig="820" w:dyaOrig="660">
                <v:shape id="_x0000_i1034" type="#_x0000_t75" style="width:41.25pt;height:32.25pt" o:ole="">
                  <v:imagedata r:id="rId20" o:title=""/>
                </v:shape>
                <o:OLEObject Type="Embed" ProgID="Equation.DSMT4" ShapeID="_x0000_i1034" DrawAspect="Content" ObjectID="_1520342144" r:id="rId21"/>
              </w:object>
            </w:r>
            <w:r w:rsidRPr="00CF04D8">
              <w:rPr>
                <w:sz w:val="24"/>
                <w:szCs w:val="24"/>
                <w:lang w:val="fr-FR"/>
              </w:rPr>
              <w:t xml:space="preserve"> =&gt; oxit đã cho là Fe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CF04D8">
              <w:rPr>
                <w:sz w:val="24"/>
                <w:szCs w:val="24"/>
                <w:lang w:val="fr-FR"/>
              </w:rPr>
              <w:t>O</w:t>
            </w:r>
            <w:r w:rsidRPr="00CF04D8">
              <w:rPr>
                <w:sz w:val="24"/>
                <w:szCs w:val="24"/>
                <w:vertAlign w:val="subscript"/>
                <w:lang w:val="fr-FR"/>
              </w:rPr>
              <w:t>4</w:t>
            </w:r>
            <w:r w:rsidRPr="00CF04D8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50" w:type="dxa"/>
          </w:tcPr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  <w:lang w:val="vi-VN"/>
              </w:rPr>
            </w:pPr>
            <w:r w:rsidRPr="00CF04D8">
              <w:rPr>
                <w:b/>
                <w:lang w:val="vi-VN"/>
              </w:rPr>
              <w:t>Câu III</w: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CF04D8">
              <w:rPr>
                <w:sz w:val="24"/>
                <w:szCs w:val="24"/>
                <w:lang w:val="vi-VN"/>
              </w:rPr>
              <w:t>nH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 xml:space="preserve"> (phần 1) = 0,4 mol, nH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 xml:space="preserve"> (phần 2) = 0,55 mol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- Phần 2: NaOH dư nên cả M và Al đều tan hết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-Phần 1: có thể tích 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nhỏ hơn chứng tỏ ở phần 1 chỉ M tan hết, còn Al vẫn dư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Trong mỗi phần P1 và P2 đặt nM = x mol, nAl = y mol.</w:t>
            </w:r>
          </w:p>
          <w:p w:rsidR="00CF7846" w:rsidRPr="00CF04D8" w:rsidRDefault="00CF7846" w:rsidP="00820F99">
            <w:pPr>
              <w:rPr>
                <w:b/>
                <w:lang w:val="vi-VN"/>
              </w:rPr>
            </w:pPr>
            <w:r w:rsidRPr="00CF04D8">
              <w:rPr>
                <w:b/>
                <w:lang w:val="vi-VN"/>
              </w:rPr>
              <w:t>Phản ứng ở phần 1: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M + 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>O   → MOH + ½ H</w:t>
            </w:r>
            <w:r w:rsidRPr="00CF04D8">
              <w:rPr>
                <w:vertAlign w:val="subscript"/>
                <w:lang w:val="vi-VN"/>
              </w:rPr>
              <w:t>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x                      x            x/2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MOH + Al + 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O   </w:t>
            </w:r>
            <w:r w:rsidRPr="00F701F2">
              <w:t>→</w:t>
            </w:r>
            <w:r w:rsidRPr="00CF04D8">
              <w:rPr>
                <w:lang w:val="vi-VN"/>
              </w:rPr>
              <w:t xml:space="preserve">  MAlO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+ 3/2 H</w:t>
            </w:r>
            <w:r w:rsidRPr="00CF04D8">
              <w:rPr>
                <w:vertAlign w:val="subscript"/>
                <w:lang w:val="vi-VN"/>
              </w:rPr>
              <w:t>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F701F2">
              <w:t xml:space="preserve">x </w:t>
            </w:r>
            <w:r w:rsidRPr="00CF04D8">
              <w:rPr>
                <w:lang w:val="vi-VN"/>
              </w:rPr>
              <w:t xml:space="preserve">          </w:t>
            </w:r>
            <w:r w:rsidRPr="00F701F2">
              <w:t xml:space="preserve">    </w:t>
            </w:r>
            <w:r w:rsidRPr="00CF04D8">
              <w:rPr>
                <w:lang w:val="vi-VN"/>
              </w:rPr>
              <w:t xml:space="preserve">                                     1,5x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=&gt; nH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= x/2 + 1,5x = 2x = 0,4 =&gt; x = 0,2 mol             </w:t>
            </w:r>
          </w:p>
          <w:p w:rsidR="00CF7846" w:rsidRPr="00CF04D8" w:rsidRDefault="00CF7846" w:rsidP="00820F99">
            <w:pPr>
              <w:rPr>
                <w:b/>
                <w:lang w:val="vi-VN"/>
              </w:rPr>
            </w:pPr>
            <w:r w:rsidRPr="00CF04D8">
              <w:rPr>
                <w:b/>
                <w:lang w:val="vi-VN"/>
              </w:rPr>
              <w:t>Phản ứng ở phần 2: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M + 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>O   → MOH + ½ H</w:t>
            </w:r>
            <w:r w:rsidRPr="00CF04D8">
              <w:rPr>
                <w:vertAlign w:val="subscript"/>
                <w:lang w:val="vi-VN"/>
              </w:rPr>
              <w:t>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0,2                      0,2         0,1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 xml:space="preserve">Gọi CT chung của MOH và NaOH ban đầu là </w:t>
            </w:r>
            <w:r w:rsidRPr="00CF04D8">
              <w:rPr>
                <w:position w:val="-4"/>
              </w:rPr>
              <w:object w:dxaOrig="320" w:dyaOrig="320">
                <v:shape id="_x0000_i1035" type="#_x0000_t75" style="width:15.75pt;height:15.75pt" o:ole="">
                  <v:imagedata r:id="rId22" o:title=""/>
                </v:shape>
                <o:OLEObject Type="Embed" ProgID="Equation.DSMT4" ShapeID="_x0000_i1035" DrawAspect="Content" ObjectID="_1520342145" r:id="rId23"/>
              </w:object>
            </w:r>
            <w:r w:rsidRPr="00CF04D8">
              <w:rPr>
                <w:lang w:val="vi-VN"/>
              </w:rPr>
              <w:t>OH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Al + 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O + </w:t>
            </w:r>
            <w:r w:rsidRPr="00CF04D8">
              <w:rPr>
                <w:position w:val="-4"/>
              </w:rPr>
              <w:object w:dxaOrig="320" w:dyaOrig="320">
                <v:shape id="_x0000_i1036" type="#_x0000_t75" style="width:15.75pt;height:15.75pt" o:ole="">
                  <v:imagedata r:id="rId22" o:title=""/>
                </v:shape>
                <o:OLEObject Type="Embed" ProgID="Equation.DSMT4" ShapeID="_x0000_i1036" DrawAspect="Content" ObjectID="_1520342146" r:id="rId24"/>
              </w:object>
            </w:r>
            <w:r w:rsidRPr="00CF04D8">
              <w:rPr>
                <w:i/>
                <w:lang w:val="vi-VN"/>
              </w:rPr>
              <w:t xml:space="preserve">OH    </w:t>
            </w:r>
            <w:r w:rsidRPr="00CF04D8">
              <w:rPr>
                <w:lang w:val="fr-FR"/>
              </w:rPr>
              <w:t>→</w:t>
            </w:r>
            <w:r w:rsidRPr="00CF04D8">
              <w:rPr>
                <w:lang w:val="vi-VN"/>
              </w:rPr>
              <w:t xml:space="preserve">  </w:t>
            </w:r>
            <w:r w:rsidRPr="00CF04D8">
              <w:rPr>
                <w:position w:val="-4"/>
              </w:rPr>
              <w:object w:dxaOrig="320" w:dyaOrig="320">
                <v:shape id="_x0000_i1037" type="#_x0000_t75" style="width:15.75pt;height:15.75pt" o:ole="">
                  <v:imagedata r:id="rId22" o:title=""/>
                </v:shape>
                <o:OLEObject Type="Embed" ProgID="Equation.DSMT4" ShapeID="_x0000_i1037" DrawAspect="Content" ObjectID="_1520342147" r:id="rId25"/>
              </w:object>
            </w:r>
            <w:r w:rsidRPr="00CF04D8">
              <w:rPr>
                <w:lang w:val="vi-VN"/>
              </w:rPr>
              <w:t>AlO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+ 3/2 H</w:t>
            </w:r>
            <w:r w:rsidRPr="00CF04D8">
              <w:rPr>
                <w:vertAlign w:val="subscript"/>
                <w:lang w:val="vi-VN"/>
              </w:rPr>
              <w:t>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y                                                      1,5y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=&gt; nH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= 0,1 + 1,5y = 0,55 mol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=&gt; y = 0,3 mol.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Như vậy trong hỗn hợp X tỉ lệ mol nM : nAl = 0,2 : 0,3 = 1 : 1,5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Do đó trong 3,18 gam X ta đặt: nM = a mol =&gt; nAl = 1,5a mol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 xml:space="preserve">Phản ứng với HCl dư: 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 xml:space="preserve">M + HCl  </w:t>
            </w:r>
            <w:r w:rsidRPr="00F701F2">
              <w:t>→</w:t>
            </w:r>
            <w:r w:rsidRPr="00CF04D8">
              <w:rPr>
                <w:lang w:val="vi-VN"/>
              </w:rPr>
              <w:t xml:space="preserve"> MCl + ½ H</w:t>
            </w:r>
            <w:r w:rsidRPr="00CF04D8">
              <w:rPr>
                <w:vertAlign w:val="subscript"/>
                <w:lang w:val="vi-VN"/>
              </w:rPr>
              <w:t>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a                   a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 xml:space="preserve">Al + 3HCl  </w:t>
            </w:r>
            <w:r w:rsidRPr="00F701F2">
              <w:t>→</w:t>
            </w:r>
            <w:r w:rsidRPr="00CF04D8">
              <w:rPr>
                <w:lang w:val="vi-VN"/>
              </w:rPr>
              <w:t xml:space="preserve"> AlCl</w:t>
            </w:r>
            <w:r w:rsidRPr="00CF04D8">
              <w:rPr>
                <w:vertAlign w:val="subscript"/>
                <w:lang w:val="vi-VN"/>
              </w:rPr>
              <w:t>3</w:t>
            </w:r>
            <w:r w:rsidRPr="00CF04D8">
              <w:rPr>
                <w:lang w:val="vi-VN"/>
              </w:rPr>
              <w:t xml:space="preserve"> + 3/2 H</w:t>
            </w:r>
            <w:r w:rsidRPr="00CF04D8">
              <w:rPr>
                <w:vertAlign w:val="subscript"/>
                <w:lang w:val="vi-VN"/>
              </w:rPr>
              <w:t>2s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1,5a                   1,5a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190.95pt;margin-top:.55pt;width:7.15pt;height:24.85pt;z-index:251639808"/>
              </w:pict>
            </w:r>
            <w:r w:rsidRPr="00CF04D8">
              <w:rPr>
                <w:lang w:val="vi-VN"/>
              </w:rPr>
              <w:t>Muối trong dung dịch sau phản ứng là:    MCl : a mol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 xml:space="preserve">                                                                   AlCl</w:t>
            </w:r>
            <w:r w:rsidRPr="00CF04D8">
              <w:rPr>
                <w:vertAlign w:val="subscript"/>
                <w:lang w:val="vi-VN"/>
              </w:rPr>
              <w:softHyphen/>
              <w:t>3</w:t>
            </w:r>
            <w:r w:rsidRPr="00CF04D8">
              <w:rPr>
                <w:lang w:val="vi-VN"/>
              </w:rPr>
              <w:t>: 1,5a mol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=&gt; m muối = m</w:t>
            </w:r>
            <w:r w:rsidRPr="00CF04D8">
              <w:rPr>
                <w:vertAlign w:val="subscript"/>
                <w:lang w:val="vi-VN"/>
              </w:rPr>
              <w:t xml:space="preserve">M </w:t>
            </w:r>
            <w:r w:rsidRPr="00CF04D8">
              <w:rPr>
                <w:lang w:val="vi-VN"/>
              </w:rPr>
              <w:t>+ m</w:t>
            </w:r>
            <w:r w:rsidRPr="00CF04D8">
              <w:rPr>
                <w:vertAlign w:val="subscript"/>
                <w:lang w:val="vi-VN"/>
              </w:rPr>
              <w:t xml:space="preserve">Al </w:t>
            </w:r>
            <w:r w:rsidRPr="00CF04D8">
              <w:rPr>
                <w:lang w:val="vi-VN"/>
              </w:rPr>
              <w:t>+ m</w:t>
            </w:r>
            <w:r w:rsidRPr="00CF04D8">
              <w:rPr>
                <w:vertAlign w:val="subscript"/>
                <w:lang w:val="vi-VN"/>
              </w:rPr>
              <w:t>Cl</w:t>
            </w:r>
            <w:r w:rsidRPr="00CF04D8">
              <w:rPr>
                <w:lang w:val="vi-VN"/>
              </w:rPr>
              <w:t xml:space="preserve"> = 3,18 + ∑nCl. 35,5 = 3,18 + 35,5(a + 1,5a.3) = 10,99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=&gt; a = 0,04 mol.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Như vậy trong 3,18 gam hỗn hợp X có 0,04 mol M và 0,06 mol Al</w:t>
            </w:r>
          </w:p>
          <w:p w:rsidR="00CF7846" w:rsidRPr="00CF04D8" w:rsidRDefault="00CF7846" w:rsidP="00E86606">
            <w:pPr>
              <w:rPr>
                <w:lang w:val="vi-VN"/>
              </w:rPr>
            </w:pPr>
            <w:r w:rsidRPr="00CF04D8">
              <w:rPr>
                <w:lang w:val="vi-VN"/>
              </w:rPr>
              <w:t>=&gt; 0,04.M</w:t>
            </w:r>
            <w:r w:rsidRPr="00CF04D8">
              <w:rPr>
                <w:vertAlign w:val="subscript"/>
                <w:lang w:val="vi-VN"/>
              </w:rPr>
              <w:t>M</w:t>
            </w:r>
            <w:r w:rsidRPr="00CF04D8">
              <w:rPr>
                <w:lang w:val="vi-VN"/>
              </w:rPr>
              <w:t xml:space="preserve"> + 0,06.27 = 3,18 =&gt; M = 39, vậy M là K (</w:t>
            </w:r>
            <w:r w:rsidRPr="00CF04D8">
              <w:rPr>
                <w:lang w:val="fr-FR"/>
              </w:rPr>
              <w:t>K</w:t>
            </w:r>
            <w:r w:rsidRPr="00CF04D8">
              <w:rPr>
                <w:lang w:val="vi-VN"/>
              </w:rPr>
              <w:t>ali)</w:t>
            </w:r>
          </w:p>
        </w:tc>
        <w:tc>
          <w:tcPr>
            <w:tcW w:w="750" w:type="dxa"/>
          </w:tcPr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  <w:r w:rsidRPr="00CF04D8">
              <w:rPr>
                <w:lang w:val="vi-VN"/>
              </w:rPr>
              <w:t>0,25</w:t>
            </w: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  <w:r w:rsidRPr="00CF04D8">
              <w:rPr>
                <w:lang w:val="vi-VN"/>
              </w:rPr>
              <w:t>0,25</w:t>
            </w: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  <w:r w:rsidRPr="00CF04D8">
              <w:rPr>
                <w:lang w:val="vi-VN"/>
              </w:rPr>
              <w:t>0,25</w:t>
            </w: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  <w:r w:rsidRPr="00CF04D8">
              <w:rPr>
                <w:lang w:val="vi-VN"/>
              </w:rPr>
              <w:t>0,25</w:t>
            </w: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</w:p>
          <w:p w:rsidR="00CF7846" w:rsidRPr="00CF04D8" w:rsidRDefault="00CF7846" w:rsidP="00CF04D8">
            <w:pPr>
              <w:jc w:val="center"/>
              <w:rPr>
                <w:lang w:val="vi-VN"/>
              </w:rPr>
            </w:pPr>
            <w:r w:rsidRPr="00CF04D8">
              <w:rPr>
                <w:lang w:val="vi-VN"/>
              </w:rPr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CF04D8">
              <w:rPr>
                <w:sz w:val="24"/>
                <w:szCs w:val="24"/>
                <w:lang w:val="vi-VN"/>
              </w:rPr>
              <w:t>Gọi số mol trong ½ hh Z là: nC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>H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4</w:t>
            </w:r>
            <w:r w:rsidRPr="00CF04D8">
              <w:rPr>
                <w:sz w:val="24"/>
                <w:szCs w:val="24"/>
                <w:lang w:val="vi-VN"/>
              </w:rPr>
              <w:t xml:space="preserve"> = x mol, nC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>H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 xml:space="preserve"> = y mol, nH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 xml:space="preserve"> = 0,25 mol.</w:t>
            </w:r>
          </w:p>
          <w:p w:rsidR="00CF7846" w:rsidRPr="00CF04D8" w:rsidRDefault="00CF7846" w:rsidP="00820F99">
            <w:pPr>
              <w:pStyle w:val="ListParagraph"/>
              <w:rPr>
                <w:sz w:val="24"/>
                <w:szCs w:val="24"/>
                <w:lang w:val="vi-VN"/>
              </w:rPr>
            </w:pPr>
            <w:r w:rsidRPr="00CF04D8">
              <w:rPr>
                <w:sz w:val="24"/>
                <w:szCs w:val="24"/>
                <w:lang w:val="vi-VN"/>
              </w:rPr>
              <w:t>Trong mỗi nửa của hỗn hợp Z hai hiđrocacbon đã cộng 0,25 mol H</w:t>
            </w:r>
            <w:r w:rsidRPr="00CF04D8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F04D8">
              <w:rPr>
                <w:sz w:val="24"/>
                <w:szCs w:val="24"/>
                <w:lang w:val="vi-VN"/>
              </w:rPr>
              <w:t>.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- Phần 1 thu được cộng tiếp được với 16/160 = 0,1 mol Br</w:t>
            </w:r>
            <w:r w:rsidRPr="00CF04D8">
              <w:rPr>
                <w:vertAlign w:val="subscript"/>
                <w:lang w:val="vi-VN"/>
              </w:rPr>
              <w:t>2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Mà số mol liên kết không bền trong Z bằng tổng số mol các tác nhân phản ứng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=&gt; x + 2y = nH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+ nBr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=0,25 + 0,1 = 0,35 mol (1)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 xml:space="preserve">- Phần 2: 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Do sau phản ứng cộng H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cả nguyên tố H và C đều bảo toàn nên dễ thấy để đốt cháy phần 2 lượng O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cần dùng cũng như khi đốt cháy ½ hỗn hợp Z ban đầu;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  <w:r>
              <w:rPr>
                <w:noProof/>
              </w:rPr>
              <w:pict>
                <v:shape id="_x0000_s1028" type="#_x0000_t202" style="position:absolute;margin-left:16.25pt;margin-top:3.9pt;width:47.35pt;height:49.5pt;z-index:251640832" filled="f" stroked="f">
                  <v:textbox style="mso-next-textbox:#_x0000_s1028">
                    <w:txbxContent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</w:p>
                      <w:p w:rsidR="00CF7846" w:rsidRDefault="00CF7846" w:rsidP="00872ECB">
                        <w:pPr>
                          <w:suppressOverlap/>
                        </w:pPr>
                        <w:r>
                          <w:t xml:space="preserve"> H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203.1pt;margin-top:11.25pt;width:47.35pt;height:21.15pt;z-index:251641856" filled="f" stroked="f">
                  <v:textbox style="mso-next-textbox:#_x0000_s1029">
                    <w:txbxContent>
                      <w:p w:rsidR="00CF7846" w:rsidRDefault="00CF7846" w:rsidP="00872ECB"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 t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 xml:space="preserve"> </w:t>
                        </w:r>
                      </w:p>
                      <w:p w:rsidR="00CF7846" w:rsidRDefault="00CF7846" w:rsidP="00872ECB"/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84.3pt;margin-top:11.3pt;width:47.35pt;height:21.15pt;z-index:251642880" filled="f" stroked="f">
                  <v:textbox style="mso-next-textbox:#_x0000_s1030">
                    <w:txbxContent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Ni/ t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 xml:space="preserve"> 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68.75pt;margin-top:5.5pt;width:47.35pt;height:49.5pt;z-index:251643904" filled="f" stroked="f">
                  <v:textbox style="mso-next-textbox:#_x0000_s1031">
                    <w:txbxContent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 xml:space="preserve">  </w:t>
                        </w:r>
                      </w:p>
                      <w:p w:rsidR="00CF7846" w:rsidRDefault="00CF7846" w:rsidP="00872ECB">
                        <w:pPr>
                          <w:suppressOverlap/>
                          <w:rPr>
                            <w:vertAlign w:val="subscript"/>
                          </w:rPr>
                        </w:pPr>
                        <w:r>
                          <w:t xml:space="preserve"> 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50.75pt;margin-top:4.95pt;width:47.35pt;height:49.5pt;z-index:251644928" filled="f" stroked="f">
                  <v:textbox style="mso-next-textbox:#_x0000_s1032">
                    <w:txbxContent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</w:p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 xml:space="preserve">4  </w:t>
                        </w:r>
                      </w:p>
                      <w:p w:rsidR="00CF7846" w:rsidRDefault="00CF7846" w:rsidP="00872ECB">
                        <w:pPr>
                          <w:suppressOverlap/>
                          <w:rPr>
                            <w:vertAlign w:val="subscript"/>
                          </w:rPr>
                        </w:pPr>
                        <w:r>
                          <w:t xml:space="preserve"> 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CF04D8">
              <w:rPr>
                <w:lang w:val="vi-VN"/>
              </w:rPr>
              <w:t xml:space="preserve">            </w:t>
            </w:r>
          </w:p>
          <w:p w:rsidR="00CF7846" w:rsidRPr="00CF04D8" w:rsidRDefault="00CF7846" w:rsidP="00820F99">
            <w:pPr>
              <w:rPr>
                <w:lang w:val="vi-VN"/>
              </w:rPr>
            </w:pPr>
          </w:p>
          <w:p w:rsidR="00CF7846" w:rsidRPr="00CF04D8" w:rsidRDefault="00CF7846" w:rsidP="00820F99">
            <w:pPr>
              <w:rPr>
                <w:lang w:val="vi-V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8.1pt;margin-top:1.1pt;width:57.95pt;height:0;z-index:2516459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83pt;margin-top:1.15pt;width:57.95pt;height:0;z-index:251646976" o:connectortype="straight">
                  <v:stroke endarrow="block"/>
                </v:shape>
              </w:pict>
            </w:r>
          </w:p>
          <w:p w:rsidR="00CF7846" w:rsidRPr="00CF04D8" w:rsidRDefault="00CF7846" w:rsidP="00820F99">
            <w:pPr>
              <w:rPr>
                <w:lang w:val="vi-VN"/>
              </w:rPr>
            </w:pPr>
          </w:p>
          <w:p w:rsidR="00CF7846" w:rsidRPr="00CF04D8" w:rsidRDefault="00CF7846" w:rsidP="00820F99">
            <w:pPr>
              <w:rPr>
                <w:lang w:val="vi-VN"/>
              </w:rPr>
            </w:pPr>
            <w:r w:rsidRPr="00CF04D8">
              <w:rPr>
                <w:lang w:val="vi-VN"/>
              </w:rPr>
              <w:t>Vì vậy lượng O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cần dùng khi đốt cháy phần 2 bằng lượng O</w:t>
            </w:r>
            <w:r w:rsidRPr="00CF04D8">
              <w:rPr>
                <w:vertAlign w:val="subscript"/>
                <w:lang w:val="vi-VN"/>
              </w:rPr>
              <w:t>2</w:t>
            </w:r>
            <w:r w:rsidRPr="00CF04D8">
              <w:rPr>
                <w:lang w:val="vi-VN"/>
              </w:rPr>
              <w:t xml:space="preserve"> trong 3 phản ứng đốt ½ Z.</w:t>
            </w:r>
          </w:p>
          <w:p w:rsidR="00CF7846" w:rsidRPr="00F701F2" w:rsidRDefault="00CF7846" w:rsidP="00820F99">
            <w:r w:rsidRPr="00F701F2">
              <w:t>C</w:t>
            </w:r>
            <w:r w:rsidRPr="00CF04D8">
              <w:rPr>
                <w:vertAlign w:val="subscript"/>
              </w:rPr>
              <w:t>2</w:t>
            </w:r>
            <w:r w:rsidRPr="00F701F2">
              <w:softHyphen/>
              <w:t>H</w:t>
            </w:r>
            <w:r w:rsidRPr="00CF04D8">
              <w:rPr>
                <w:vertAlign w:val="subscript"/>
              </w:rPr>
              <w:t>4</w:t>
            </w:r>
            <w:r w:rsidRPr="00F701F2">
              <w:t xml:space="preserve"> + 3O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→ 2CO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820F99">
            <w:r w:rsidRPr="00F701F2">
              <w:t>x         3x</w:t>
            </w:r>
          </w:p>
          <w:p w:rsidR="00CF7846" w:rsidRPr="00F701F2" w:rsidRDefault="00CF7846" w:rsidP="00820F99">
            <w:r w:rsidRPr="00F701F2">
              <w:t>C</w:t>
            </w:r>
            <w:r w:rsidRPr="00CF04D8">
              <w:rPr>
                <w:vertAlign w:val="subscript"/>
              </w:rPr>
              <w:t>2</w:t>
            </w:r>
            <w:r w:rsidRPr="00F701F2">
              <w:softHyphen/>
              <w:t>H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+ 2,5O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→ 2CO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y           2,5y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2H</w:t>
            </w:r>
            <w:r w:rsidRPr="00CF04D8">
              <w:rPr>
                <w:vertAlign w:val="subscript"/>
                <w:lang w:val="fr-FR"/>
              </w:rPr>
              <w:t xml:space="preserve">2  </w:t>
            </w:r>
            <w:r w:rsidRPr="00CF04D8">
              <w:rPr>
                <w:lang w:val="fr-FR"/>
              </w:rPr>
              <w:t>+  O</w:t>
            </w:r>
            <w:r w:rsidRPr="00CF04D8">
              <w:rPr>
                <w:vertAlign w:val="subscript"/>
                <w:lang w:val="fr-FR"/>
              </w:rPr>
              <w:t>2</w:t>
            </w:r>
            <w:r w:rsidRPr="00CF04D8">
              <w:rPr>
                <w:lang w:val="fr-FR"/>
              </w:rPr>
              <w:t xml:space="preserve">    → 2H</w:t>
            </w:r>
            <w:r w:rsidRPr="00CF04D8">
              <w:rPr>
                <w:vertAlign w:val="subscript"/>
                <w:lang w:val="fr-FR"/>
              </w:rPr>
              <w:t>2</w:t>
            </w:r>
            <w:r w:rsidRPr="00CF04D8">
              <w:rPr>
                <w:lang w:val="fr-FR"/>
              </w:rPr>
              <w:t>O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0,25      0,125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=&gt; 3x + 2,5y + 0,125 = 0,65 =&gt; 3x+ 2,5y = 0,525 (2)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Từ (1) và (2) =&gt; x = 0,05 mol và y = 0,15 mol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Như vậy : n</w:t>
            </w:r>
            <w:r w:rsidRPr="00CF04D8">
              <w:rPr>
                <w:vertAlign w:val="subscript"/>
                <w:lang w:val="fr-FR"/>
              </w:rPr>
              <w:t>hh X</w:t>
            </w:r>
            <w:r w:rsidRPr="00CF04D8">
              <w:rPr>
                <w:lang w:val="fr-FR"/>
              </w:rPr>
              <w:t xml:space="preserve"> = 2x + 2y + 0,5 = 0,9 mol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=&gt; V</w:t>
            </w:r>
            <w:r w:rsidRPr="00CF04D8">
              <w:rPr>
                <w:vertAlign w:val="subscript"/>
                <w:lang w:val="fr-FR"/>
              </w:rPr>
              <w:t xml:space="preserve">hh X </w:t>
            </w:r>
            <w:r w:rsidRPr="00CF04D8">
              <w:rPr>
                <w:lang w:val="fr-FR"/>
              </w:rPr>
              <w:t xml:space="preserve"> = 0,9.22,4 = 20,16 lit</w:t>
            </w:r>
          </w:p>
        </w:tc>
        <w:tc>
          <w:tcPr>
            <w:tcW w:w="750" w:type="dxa"/>
          </w:tcPr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CF04D8" w:rsidRDefault="00CF7846" w:rsidP="00CF04D8">
            <w:pPr>
              <w:jc w:val="center"/>
              <w:rPr>
                <w:lang w:val="fr-FR"/>
              </w:rPr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  <w:lang w:val="vi-VN"/>
              </w:rPr>
            </w:pPr>
            <w:r w:rsidRPr="00CF04D8">
              <w:rPr>
                <w:b/>
              </w:rPr>
              <w:t>Câu IV:</w: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Gọi số mol các chất trong ½ hh A là: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n axit = x mol, n ancol = y mol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Phần 1:</w:t>
            </w:r>
          </w:p>
          <w:p w:rsidR="00CF7846" w:rsidRPr="00CF04D8" w:rsidRDefault="00CF7846" w:rsidP="00820F99">
            <w:pPr>
              <w:rPr>
                <w:lang w:val="fr-FR"/>
              </w:rPr>
            </w:pPr>
            <w:r w:rsidRPr="00CF04D8">
              <w:rPr>
                <w:lang w:val="fr-FR"/>
              </w:rPr>
              <w:t>C</w:t>
            </w:r>
            <w:r w:rsidRPr="00CF04D8">
              <w:rPr>
                <w:vertAlign w:val="subscript"/>
                <w:lang w:val="fr-FR"/>
              </w:rPr>
              <w:t>n</w:t>
            </w:r>
            <w:r w:rsidRPr="00CF04D8">
              <w:rPr>
                <w:lang w:val="fr-FR"/>
              </w:rPr>
              <w:t>H</w:t>
            </w:r>
            <w:r w:rsidRPr="00CF04D8">
              <w:rPr>
                <w:vertAlign w:val="subscript"/>
                <w:lang w:val="fr-FR"/>
              </w:rPr>
              <w:t>2n+1</w:t>
            </w:r>
            <w:r w:rsidRPr="00CF04D8">
              <w:rPr>
                <w:lang w:val="fr-FR"/>
              </w:rPr>
              <w:t>OH + Na → C</w:t>
            </w:r>
            <w:r w:rsidRPr="00CF04D8">
              <w:rPr>
                <w:vertAlign w:val="subscript"/>
                <w:lang w:val="fr-FR"/>
              </w:rPr>
              <w:t>n</w:t>
            </w:r>
            <w:r w:rsidRPr="00CF04D8">
              <w:rPr>
                <w:lang w:val="fr-FR"/>
              </w:rPr>
              <w:t>H</w:t>
            </w:r>
            <w:r w:rsidRPr="00CF04D8">
              <w:rPr>
                <w:vertAlign w:val="subscript"/>
                <w:lang w:val="fr-FR"/>
              </w:rPr>
              <w:t>2n+1</w:t>
            </w:r>
            <w:r w:rsidRPr="00CF04D8">
              <w:rPr>
                <w:lang w:val="fr-FR"/>
              </w:rPr>
              <w:t>O Na + ½ H</w:t>
            </w:r>
            <w:r w:rsidRPr="00CF04D8">
              <w:rPr>
                <w:vertAlign w:val="subscript"/>
                <w:lang w:val="fr-FR"/>
              </w:rPr>
              <w:t>2</w:t>
            </w:r>
          </w:p>
          <w:p w:rsidR="00CF7846" w:rsidRPr="00F701F2" w:rsidRDefault="00CF7846" w:rsidP="00820F99">
            <w:r w:rsidRPr="00CF04D8">
              <w:rPr>
                <w:lang w:val="fr-FR"/>
              </w:rPr>
              <w:t xml:space="preserve">  </w:t>
            </w:r>
            <w:r w:rsidRPr="00F701F2">
              <w:t>x                                                          x/2</w:t>
            </w:r>
          </w:p>
          <w:p w:rsidR="00CF7846" w:rsidRPr="00F701F2" w:rsidRDefault="00CF7846" w:rsidP="00820F99">
            <w:r w:rsidRPr="00F701F2">
              <w:t>C</w:t>
            </w:r>
            <w:r w:rsidRPr="00CF04D8">
              <w:rPr>
                <w:vertAlign w:val="subscript"/>
              </w:rPr>
              <w:t>m</w:t>
            </w:r>
            <w:r w:rsidRPr="00F701F2">
              <w:t>H</w:t>
            </w:r>
            <w:r w:rsidRPr="00CF04D8">
              <w:rPr>
                <w:vertAlign w:val="subscript"/>
              </w:rPr>
              <w:t>2m+1</w:t>
            </w:r>
            <w:r w:rsidRPr="00F701F2">
              <w:t>COOH + Na → C</w:t>
            </w:r>
            <w:r w:rsidRPr="00CF04D8">
              <w:rPr>
                <w:vertAlign w:val="subscript"/>
              </w:rPr>
              <w:t>m</w:t>
            </w:r>
            <w:r w:rsidRPr="00F701F2">
              <w:t>H</w:t>
            </w:r>
            <w:r w:rsidRPr="00CF04D8">
              <w:rPr>
                <w:vertAlign w:val="subscript"/>
              </w:rPr>
              <w:t>2m+1</w:t>
            </w:r>
            <w:r w:rsidRPr="00F701F2">
              <w:t>COONa + ½ H</w:t>
            </w:r>
            <w:r w:rsidRPr="00CF04D8">
              <w:rPr>
                <w:vertAlign w:val="subscript"/>
              </w:rPr>
              <w:t>2</w:t>
            </w:r>
          </w:p>
          <w:p w:rsidR="00CF7846" w:rsidRPr="00F701F2" w:rsidRDefault="00CF7846" w:rsidP="00820F99">
            <w:r w:rsidRPr="00F701F2">
              <w:t xml:space="preserve">  y                                                                      y/2</w:t>
            </w:r>
          </w:p>
          <w:p w:rsidR="00CF7846" w:rsidRPr="00F701F2" w:rsidRDefault="00CF7846" w:rsidP="00820F99">
            <w:r w:rsidRPr="00F701F2">
              <w:t>=&gt; x/2 + y/2 = 0,2 =&gt; x + y = 0,4 (1)</w:t>
            </w:r>
          </w:p>
          <w:p w:rsidR="00CF7846" w:rsidRPr="00F701F2" w:rsidRDefault="00CF7846" w:rsidP="00820F99">
            <w:r w:rsidRPr="00F701F2">
              <w:t>Phần 2:Sản phẩm cháy là 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và H</w:t>
            </w:r>
            <w:r w:rsidRPr="00CF04D8">
              <w:rPr>
                <w:vertAlign w:val="subscript"/>
              </w:rPr>
              <w:t>2</w:t>
            </w:r>
            <w:r w:rsidRPr="00F701F2">
              <w:t>O đều bị hấp thụ vào bình đựng nước vôi trong dư</w:t>
            </w:r>
          </w:p>
          <w:p w:rsidR="00CF7846" w:rsidRPr="00F701F2" w:rsidRDefault="00CF7846" w:rsidP="00820F99">
            <w:r w:rsidRPr="00F701F2">
              <w:t>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Ca(OH)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→ CaCO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+ 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0,6</w:t>
            </w:r>
            <w:r w:rsidRPr="00F701F2">
              <w:tab/>
              <w:t>0,6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Mặt khác sau khi lọc tách kết tủa thì khối lượng dung dịch sau phản ứng giảm 17,4 gam chứng tỏ khối lượng CaCO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tách ra lớn hơn tổng khối lượng 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và H</w:t>
            </w:r>
            <w:r w:rsidRPr="00CF04D8">
              <w:rPr>
                <w:vertAlign w:val="subscript"/>
              </w:rPr>
              <w:t>2</w:t>
            </w:r>
            <w:r w:rsidRPr="00F701F2">
              <w:t>O hấp thụ vào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mCaCO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– (mCO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mH</w:t>
            </w:r>
            <w:r w:rsidRPr="00CF04D8">
              <w:rPr>
                <w:vertAlign w:val="subscript"/>
              </w:rPr>
              <w:t>2</w:t>
            </w:r>
            <w:r w:rsidRPr="00F701F2">
              <w:t>O) = 60 – (0,6.44 + mH</w:t>
            </w:r>
            <w:r w:rsidRPr="00CF04D8">
              <w:rPr>
                <w:vertAlign w:val="subscript"/>
              </w:rPr>
              <w:t>2</w:t>
            </w:r>
            <w:r w:rsidRPr="00F701F2">
              <w:t>O) = 17,4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=&gt; mH</w:t>
            </w:r>
            <w:r w:rsidRPr="00CF04D8">
              <w:rPr>
                <w:vertAlign w:val="subscript"/>
              </w:rPr>
              <w:t>2</w:t>
            </w:r>
            <w:r w:rsidRPr="00F701F2">
              <w:t>O = 16,2 gam =&gt; nH</w:t>
            </w:r>
            <w:r w:rsidRPr="00CF04D8">
              <w:rPr>
                <w:vertAlign w:val="subscript"/>
              </w:rPr>
              <w:t>2</w:t>
            </w:r>
            <w:r w:rsidRPr="00F701F2">
              <w:t>O = 0,9 mol.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Phản ứng cháy: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C</w:t>
            </w:r>
            <w:r w:rsidRPr="00CF04D8">
              <w:rPr>
                <w:vertAlign w:val="subscript"/>
              </w:rPr>
              <w:t>n</w:t>
            </w:r>
            <w:r w:rsidRPr="00F701F2">
              <w:t>H</w:t>
            </w:r>
            <w:r w:rsidRPr="00CF04D8">
              <w:rPr>
                <w:vertAlign w:val="subscript"/>
              </w:rPr>
              <w:t>2n+1</w:t>
            </w:r>
            <w:r w:rsidRPr="00F701F2">
              <w:t>OH + 3n/2O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→ nCO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(n+1)H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x                                      nx         (n+1)x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C</w:t>
            </w:r>
            <w:r w:rsidRPr="00CF04D8">
              <w:rPr>
                <w:vertAlign w:val="subscript"/>
              </w:rPr>
              <w:t>m</w:t>
            </w:r>
            <w:r w:rsidRPr="00F701F2">
              <w:t>H</w:t>
            </w:r>
            <w:r w:rsidRPr="00CF04D8">
              <w:rPr>
                <w:vertAlign w:val="subscript"/>
              </w:rPr>
              <w:t>2m+1</w:t>
            </w:r>
            <w:r w:rsidRPr="00F701F2">
              <w:t>COOH + (3m+1)/2 2O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→(m+1)CO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(m+1)H</w:t>
            </w:r>
            <w:r w:rsidRPr="00CF04D8">
              <w:rPr>
                <w:vertAlign w:val="subscript"/>
              </w:rPr>
              <w:t>2</w:t>
            </w:r>
            <w:r w:rsidRPr="00F701F2">
              <w:t>O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y                                                      (m+1)y         (m+1)y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Vậy; nCO</w:t>
            </w:r>
            <w:r w:rsidRPr="00CF04D8">
              <w:rPr>
                <w:vertAlign w:val="subscript"/>
                <w:lang w:val="fr-FR"/>
              </w:rPr>
              <w:t>2</w:t>
            </w:r>
            <w:r w:rsidRPr="00CF04D8">
              <w:rPr>
                <w:lang w:val="fr-FR"/>
              </w:rPr>
              <w:t xml:space="preserve"> = nx + (m+1)y = 0,6  (3)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nH</w:t>
            </w:r>
            <w:r w:rsidRPr="00CF04D8">
              <w:rPr>
                <w:vertAlign w:val="subscript"/>
                <w:lang w:val="fr-FR"/>
              </w:rPr>
              <w:t>2</w:t>
            </w:r>
            <w:r w:rsidRPr="00CF04D8">
              <w:rPr>
                <w:lang w:val="fr-FR"/>
              </w:rPr>
              <w:t>O = (n+1)x + (m+1)y = 0,9 (4)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trừ về (4) cho (3) =&gt; x = 0,3 mol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kết hợp với (1) =&gt; y =0,1 mol.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Thay x, y vào (3) =&gt; 0,3n + 0,1(m+1) = 0,6 =&gt; 3n + m =5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Phương trình nghiệm nguyên này chỉ có nghiệm là n =1 và m=2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fr-FR"/>
              </w:rPr>
            </w:pPr>
            <w:r w:rsidRPr="00CF04D8">
              <w:rPr>
                <w:lang w:val="fr-FR"/>
              </w:rPr>
              <w:t>Vậy hai chất hữu cơ trong 1/2 X là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CH</w:t>
            </w:r>
            <w:r w:rsidRPr="00CF04D8">
              <w:rPr>
                <w:vertAlign w:val="subscript"/>
              </w:rPr>
              <w:t>3</w:t>
            </w:r>
            <w:r w:rsidRPr="00F701F2">
              <w:t>OH: 0,3 mol</w:t>
            </w:r>
          </w:p>
          <w:p w:rsidR="00CF7846" w:rsidRPr="00CF04D8" w:rsidRDefault="00CF7846" w:rsidP="00CF04D8">
            <w:pPr>
              <w:tabs>
                <w:tab w:val="left" w:pos="2205"/>
              </w:tabs>
              <w:rPr>
                <w:lang w:val="vi-VN"/>
              </w:rPr>
            </w:pPr>
            <w:r w:rsidRPr="00F701F2">
              <w:t>C</w:t>
            </w:r>
            <w:r w:rsidRPr="00CF04D8">
              <w:rPr>
                <w:vertAlign w:val="subscript"/>
              </w:rPr>
              <w:t>2</w:t>
            </w:r>
            <w:r w:rsidRPr="00F701F2">
              <w:t>H</w:t>
            </w:r>
            <w:r w:rsidRPr="00CF04D8">
              <w:rPr>
                <w:vertAlign w:val="subscript"/>
              </w:rPr>
              <w:t>5</w:t>
            </w:r>
            <w:r w:rsidRPr="00F701F2">
              <w:t>OH: 0,1 mol.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  <w:lang w:val="vi-VN"/>
              </w:rPr>
            </w:pPr>
            <w:r>
              <w:rPr>
                <w:noProof/>
              </w:rPr>
              <w:pict>
                <v:shape id="_x0000_s1035" type="#_x0000_t87" style="position:absolute;left:0;text-align:left;margin-left:28.8pt;margin-top:81.35pt;width:7.7pt;height:29.25pt;z-index:251674624;mso-position-horizontal-relative:text;mso-position-vertical-relative:text"/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28.8pt;margin-top:81.1pt;width:104.15pt;height:45.55pt;z-index:251648000;mso-position-horizontal-relative:text;mso-position-vertical-relative:text" filled="f" stroked="f">
                  <v:textbox style="mso-next-textbox:#_x0000_s1036">
                    <w:txbxContent>
                      <w:p w:rsidR="00CF7846" w:rsidRPr="00AE79AA" w:rsidRDefault="00CF7846" w:rsidP="00872ECB"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OH 0,18 mol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OH a mol</w:t>
                        </w:r>
                        <w:r>
                          <w:rPr>
                            <w:vertAlign w:val="subscript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91" w:type="dxa"/>
          </w:tcPr>
          <w:p w:rsidR="00CF7846" w:rsidRPr="00CF04D8" w:rsidRDefault="00CF7846" w:rsidP="000B4F39">
            <w:pPr>
              <w:pStyle w:val="ListParagraph"/>
              <w:rPr>
                <w:sz w:val="24"/>
                <w:szCs w:val="24"/>
                <w:lang w:val="vi-VN"/>
              </w:rPr>
            </w:pPr>
            <w:r w:rsidRPr="00CF04D8">
              <w:rPr>
                <w:sz w:val="24"/>
                <w:szCs w:val="24"/>
                <w:lang w:val="vi-VN"/>
              </w:rPr>
              <w:t>b. gọi số mol các chất trong B đã phản ứng là:</w:t>
            </w:r>
          </w:p>
          <w:p w:rsidR="00CF7846" w:rsidRPr="00F701F2" w:rsidRDefault="00CF7846" w:rsidP="000B4F39">
            <w:r w:rsidRPr="00F701F2">
              <w:t>nC</w:t>
            </w:r>
            <w:r w:rsidRPr="00CF04D8">
              <w:rPr>
                <w:vertAlign w:val="subscript"/>
              </w:rPr>
              <w:t>2</w:t>
            </w:r>
            <w:r w:rsidRPr="00F701F2">
              <w:t>H</w:t>
            </w:r>
            <w:r w:rsidRPr="00CF04D8">
              <w:rPr>
                <w:vertAlign w:val="subscript"/>
              </w:rPr>
              <w:t>5</w:t>
            </w:r>
            <w:r w:rsidRPr="00F701F2">
              <w:t>OH pư = a mol, nCH</w:t>
            </w:r>
            <w:r w:rsidRPr="00CF04D8">
              <w:rPr>
                <w:vertAlign w:val="subscript"/>
              </w:rPr>
              <w:t>3</w:t>
            </w:r>
            <w:r w:rsidRPr="00F701F2">
              <w:t>COOH pư = b mol</w:t>
            </w:r>
          </w:p>
          <w:p w:rsidR="00CF7846" w:rsidRPr="00F701F2" w:rsidRDefault="00CF7846" w:rsidP="000B4F39">
            <w:r w:rsidRPr="00F701F2">
              <w:t xml:space="preserve">theo đề bài </w:t>
            </w:r>
          </w:p>
          <w:p w:rsidR="00CF7846" w:rsidRPr="00F701F2" w:rsidRDefault="00CF7846" w:rsidP="000B4F39">
            <w:r>
              <w:rPr>
                <w:noProof/>
              </w:rPr>
              <w:pict>
                <v:shape id="_x0000_s1037" type="#_x0000_t202" style="position:absolute;margin-left:276.5pt;margin-top:11.5pt;width:95.4pt;height:75.35pt;z-index:251649024" filled="f" stroked="f">
                  <v:textbox style="mso-next-textbox:#_x0000_s1037">
                    <w:txbxContent>
                      <w:p w:rsidR="00CF7846" w:rsidRPr="00AE79AA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COOCH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COOCH</w:t>
                        </w:r>
                        <w:r>
                          <w:rPr>
                            <w:vertAlign w:val="subscript"/>
                          </w:rPr>
                          <w:t xml:space="preserve">3  </w:t>
                        </w:r>
                      </w:p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COOC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 xml:space="preserve">5  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COOC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 xml:space="preserve">5    </w:t>
                        </w:r>
                      </w:p>
                    </w:txbxContent>
                  </v:textbox>
                </v:shape>
              </w:pict>
            </w:r>
            <w:r w:rsidRPr="00F701F2">
              <w:t>n CH</w:t>
            </w:r>
            <w:r w:rsidRPr="00CF04D8">
              <w:rPr>
                <w:vertAlign w:val="subscript"/>
              </w:rPr>
              <w:t>3</w:t>
            </w:r>
            <w:r w:rsidRPr="00F701F2">
              <w:t>OH pư = 60%0,3 = 0,18 mol</w:t>
            </w:r>
          </w:p>
          <w:p w:rsidR="00CF7846" w:rsidRPr="00F701F2" w:rsidRDefault="00CF7846" w:rsidP="000B4F39">
            <w:r>
              <w:rPr>
                <w:noProof/>
              </w:rPr>
              <w:pict>
                <v:shape id="_x0000_s1038" type="#_x0000_t87" style="position:absolute;margin-left:276.5pt;margin-top:1.35pt;width:9.2pt;height:56.7pt;z-index:251676672"/>
              </w:pict>
            </w:r>
            <w:r w:rsidRPr="00F701F2">
              <w:t>n C</w:t>
            </w:r>
            <w:r w:rsidRPr="00CF04D8">
              <w:rPr>
                <w:vertAlign w:val="subscript"/>
              </w:rPr>
              <w:t>2</w:t>
            </w:r>
            <w:r w:rsidRPr="00F701F2">
              <w:t>H</w:t>
            </w:r>
            <w:r w:rsidRPr="00CF04D8">
              <w:rPr>
                <w:vertAlign w:val="subscript"/>
              </w:rPr>
              <w:t>5</w:t>
            </w:r>
            <w:r w:rsidRPr="00F701F2">
              <w:t>COOH pư = 80%0,1 = 0,08 mol</w:t>
            </w:r>
          </w:p>
          <w:p w:rsidR="00CF7846" w:rsidRPr="00F701F2" w:rsidRDefault="00CF7846" w:rsidP="000B4F39">
            <w:r>
              <w:rPr>
                <w:noProof/>
              </w:rPr>
              <w:pict>
                <v:shape id="_x0000_s1039" type="#_x0000_t87" style="position:absolute;margin-left:101.35pt;margin-top:3.9pt;width:7.7pt;height:29.25pt;z-index:251675648"/>
              </w:pict>
            </w:r>
            <w:r>
              <w:rPr>
                <w:noProof/>
              </w:rPr>
              <w:pict>
                <v:shape id="_x0000_s1040" type="#_x0000_t202" style="position:absolute;margin-left:98.05pt;margin-top:.25pt;width:130.45pt;height:45.5pt;z-index:251650048" filled="f" stroked="f">
                  <v:textbox style="mso-next-textbox:#_x0000_s1040">
                    <w:txbxContent>
                      <w:p w:rsidR="00CF7846" w:rsidRPr="00AE79AA" w:rsidRDefault="00CF7846" w:rsidP="00872ECB"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COOH b mol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COOH 0,08 mol</w:t>
                        </w:r>
                        <w:r>
                          <w:rPr>
                            <w:vertAlign w:val="subscript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213.1pt;margin-top:.3pt;width:72.6pt;height:21.15pt;z-index:251651072" filled="f" stroked="f">
                  <v:textbox style="mso-next-textbox:#_x0000_s1041">
                    <w:txbxContent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đ/ t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 xml:space="preserve"> 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393.1pt;margin-top:10.8pt;width:37.3pt;height:25.65pt;z-index:251652096" filled="f" stroked="f">
                  <v:textbox style="mso-next-textbox:#_x0000_s1042">
                    <w:txbxContent>
                      <w:p w:rsidR="00CF7846" w:rsidRDefault="00CF7846" w:rsidP="00872ECB">
                        <w:pPr>
                          <w:rPr>
                            <w:vertAlign w:val="subscript"/>
                          </w:rPr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 xml:space="preserve">  </w:t>
                        </w:r>
                      </w:p>
                      <w:p w:rsidR="00CF7846" w:rsidRDefault="00CF7846" w:rsidP="00872ECB">
                        <w:pPr>
                          <w:suppressOverlap/>
                          <w:rPr>
                            <w:vertAlign w:val="subscript"/>
                          </w:rPr>
                        </w:pPr>
                        <w:r>
                          <w:t xml:space="preserve"> </w:t>
                        </w:r>
                      </w:p>
                      <w:p w:rsidR="00CF7846" w:rsidRDefault="00CF7846" w:rsidP="00872ECB">
                        <w:r>
                          <w:rPr>
                            <w:vertAlign w:val="subscript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</w:p>
          <w:p w:rsidR="00CF7846" w:rsidRPr="00F701F2" w:rsidRDefault="00CF7846" w:rsidP="00CF04D8">
            <w:pPr>
              <w:tabs>
                <w:tab w:val="left" w:pos="2077"/>
              </w:tabs>
            </w:pPr>
            <w:r>
              <w:rPr>
                <w:noProof/>
              </w:rPr>
              <w:pict>
                <v:shape id="_x0000_s1043" type="#_x0000_t32" style="position:absolute;margin-left:229.05pt;margin-top:4.45pt;width:44.45pt;height:.05pt;z-index:251653120" o:connectortype="straight">
                  <v:stroke endarrow="block"/>
                </v:shape>
              </w:pict>
            </w:r>
            <w:r w:rsidRPr="00F701F2">
              <w:t xml:space="preserve">                              +                                                                                             + </w:t>
            </w:r>
          </w:p>
          <w:p w:rsidR="00CF7846" w:rsidRPr="00F701F2" w:rsidRDefault="00CF7846" w:rsidP="000B4F39"/>
          <w:p w:rsidR="00CF7846" w:rsidRPr="00F701F2" w:rsidRDefault="00CF7846" w:rsidP="000B4F39"/>
          <w:p w:rsidR="00CF7846" w:rsidRPr="00F701F2" w:rsidRDefault="00CF7846" w:rsidP="000B4F39">
            <w:r w:rsidRPr="00F701F2">
              <w:t>Để tạo 4 este thì:</w:t>
            </w:r>
          </w:p>
          <w:p w:rsidR="00CF7846" w:rsidRPr="00F701F2" w:rsidRDefault="00CF7846" w:rsidP="000B4F39">
            <w:r w:rsidRPr="00F701F2">
              <w:t>∑n axit pứ = ∑n ancol pứ     = nH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O = 0,08 + b = 0,18 + a </w:t>
            </w:r>
          </w:p>
          <w:p w:rsidR="00CF7846" w:rsidRPr="00F701F2" w:rsidRDefault="00CF7846" w:rsidP="000B4F39">
            <w:r w:rsidRPr="00F701F2">
              <w:t>=&gt; a – b = -0,1 (5)</w:t>
            </w:r>
          </w:p>
          <w:p w:rsidR="00CF7846" w:rsidRPr="00F701F2" w:rsidRDefault="00CF7846" w:rsidP="000B4F39">
            <w:r w:rsidRPr="00F701F2">
              <w:t>Áp dụng định luật bảo toàn khối lượng cho sơ đồ phản ứng trên:</w:t>
            </w:r>
          </w:p>
          <w:p w:rsidR="00CF7846" w:rsidRPr="00F701F2" w:rsidRDefault="00CF7846" w:rsidP="000B4F39">
            <w:r w:rsidRPr="00F701F2">
              <w:t>0,18. 32 + a. 46 + b. 60 + 74. 0,08 = 23,24 + 18(a+0,18)</w:t>
            </w:r>
          </w:p>
          <w:p w:rsidR="00CF7846" w:rsidRPr="00F701F2" w:rsidRDefault="00CF7846" w:rsidP="000B4F39">
            <w:r w:rsidRPr="00F701F2">
              <w:t>=&gt; 28a + 6b = 14,8 (6)</w:t>
            </w:r>
          </w:p>
          <w:p w:rsidR="00CF7846" w:rsidRPr="00F701F2" w:rsidRDefault="00CF7846" w:rsidP="000B4F39">
            <w:r w:rsidRPr="00F701F2">
              <w:t>Từ (5) và (6) =&gt; a =0,1 mol và b =0,2 mol.</w:t>
            </w:r>
          </w:p>
          <w:p w:rsidR="00CF7846" w:rsidRPr="00F701F2" w:rsidRDefault="00CF7846" w:rsidP="000B4F39">
            <w:r w:rsidRPr="00F701F2">
              <w:t>Do đó trong hỗn hợp B</w:t>
            </w:r>
          </w:p>
          <w:p w:rsidR="00CF7846" w:rsidRPr="00F701F2" w:rsidRDefault="00CF7846" w:rsidP="000B4F39">
            <w:r w:rsidRPr="00F701F2">
              <w:t>n CH</w:t>
            </w:r>
            <w:r w:rsidRPr="00CF04D8">
              <w:rPr>
                <w:vertAlign w:val="subscript"/>
              </w:rPr>
              <w:t>3</w:t>
            </w:r>
            <w:r w:rsidRPr="00F701F2">
              <w:t>COOH = 0,1.100/80 = 0,125 mol</w:t>
            </w:r>
          </w:p>
          <w:p w:rsidR="00CF7846" w:rsidRPr="00F701F2" w:rsidRDefault="00CF7846" w:rsidP="000B4F39">
            <w:r w:rsidRPr="00F701F2">
              <w:t>n C</w:t>
            </w:r>
            <w:r w:rsidRPr="00CF04D8">
              <w:rPr>
                <w:vertAlign w:val="subscript"/>
              </w:rPr>
              <w:t>2</w:t>
            </w:r>
            <w:r w:rsidRPr="00F701F2">
              <w:t>H</w:t>
            </w:r>
            <w:r w:rsidRPr="00CF04D8">
              <w:rPr>
                <w:vertAlign w:val="subscript"/>
              </w:rPr>
              <w:t>5</w:t>
            </w:r>
            <w:r w:rsidRPr="00F701F2">
              <w:t>OH = 0,2.100/60 = 1/3 mol.</w:t>
            </w:r>
          </w:p>
          <w:p w:rsidR="00CF7846" w:rsidRPr="00F701F2" w:rsidRDefault="00CF7846" w:rsidP="000B4F39">
            <w:r w:rsidRPr="00F701F2">
              <w:t xml:space="preserve">=&gt; m hhB = 1/3.46 + 0,125.60 = 137/36 gam = 22,83 gam. 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  <w:r w:rsidRPr="00CF04D8">
              <w:rPr>
                <w:b/>
              </w:rPr>
              <w:t>Câu V.</w: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Đặt nMg = nFe = x mol.</w:t>
            </w:r>
          </w:p>
          <w:p w:rsidR="00CF7846" w:rsidRPr="00F701F2" w:rsidRDefault="00CF7846" w:rsidP="00CF04D8">
            <w:pPr>
              <w:tabs>
                <w:tab w:val="left" w:pos="2205"/>
              </w:tabs>
              <w:ind w:left="360"/>
            </w:pPr>
            <w:r w:rsidRPr="00F701F2">
              <w:t>nAgNO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= 0,4 mol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nếu AgNO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dư, thì chất rắn Z chỉ gồm Ag =&gt; nAg &lt; nAgNO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= 0,4 mol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mZ = mAg &lt; 0,4.108 = 43,2 gam &lt; 48,8 trái với giả thiết.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AgNO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hết =&gt; trong 48,8 gam Z có 0,4 mol Ag, Fe dư (có thể có Mg dư). Xét 2 trường hợp: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 xml:space="preserve">TH1: trong Z có 0,4 mol Ag, Mg dư và </w:t>
            </w:r>
            <w:r>
              <w:t>Fe chưa pứ</w:t>
            </w:r>
            <w:r w:rsidRPr="00F701F2">
              <w:t xml:space="preserve">  =&gt; chỉ có 1 phản ứng của AgNO</w:t>
            </w:r>
            <w:r w:rsidRPr="00CF04D8">
              <w:rPr>
                <w:vertAlign w:val="subscript"/>
              </w:rPr>
              <w:t>3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2AgNO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+ Mg </w:t>
            </w:r>
            <w:r w:rsidRPr="00CF04D8">
              <w:sym w:font="Wingdings 3" w:char="F067"/>
            </w:r>
            <w:r w:rsidRPr="00F701F2">
              <w:t xml:space="preserve"> Mg(NO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+ 2Ag.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0,4              0,2                          0,2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nMg ban đầu = nFe ban đầu &gt; 0,2 mol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 xml:space="preserve">Trong Z: mAg + mFe &gt; 0,4.108 + 0,2.56 = 54,4 &gt; mZ (vô lí)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TH2: trong Z 0,4 mol Ag và một phần Fe dư =&gt; có 2 phản ứng của AgNO</w:t>
            </w:r>
            <w:r w:rsidRPr="00CF04D8">
              <w:rPr>
                <w:vertAlign w:val="subscript"/>
              </w:rPr>
              <w:t>3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2AgNO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+ Mg </w:t>
            </w:r>
            <w:r w:rsidRPr="00CF04D8">
              <w:sym w:font="Wingdings 3" w:char="F067"/>
            </w:r>
            <w:r w:rsidRPr="00F701F2">
              <w:t xml:space="preserve"> Mg(NO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+ 2Ag.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 xml:space="preserve">2x              x                         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2AgNO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+ Fe </w:t>
            </w:r>
            <w:r w:rsidRPr="00CF04D8">
              <w:sym w:font="Wingdings 3" w:char="F067"/>
            </w:r>
            <w:r w:rsidRPr="00F701F2">
              <w:t xml:space="preserve"> Fe(NO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+ 2Ag.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 xml:space="preserve">0,4 – </w:t>
            </w:r>
            <w:r>
              <w:t xml:space="preserve">2x    0,2 – </w:t>
            </w:r>
            <w:r w:rsidRPr="00F701F2">
              <w:t>x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Hỗn hợp Z gồm: 0,4 mol Ag và (2x – 0,2) mol Fe dư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mZ = 48,8 = 0,4.108 + (2x - 0,2)56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x = 0,15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mX = 0,15.24 + 0,15.56 = 12 gam.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0,25.</w:t>
            </w: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  <w:tr w:rsidR="00CF7846" w:rsidRPr="00F701F2" w:rsidTr="00CF04D8">
        <w:tc>
          <w:tcPr>
            <w:tcW w:w="675" w:type="dxa"/>
          </w:tcPr>
          <w:p w:rsidR="00CF7846" w:rsidRPr="00CF04D8" w:rsidRDefault="00CF7846" w:rsidP="00CF04D8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5.2pt;margin-top:48.7pt;width:85.65pt;height:45.55pt;z-index:251655168;mso-position-horizontal-relative:text;mso-position-vertical-relative:text" filled="f" stroked="f">
                  <v:textbox style="mso-next-textbox:#_x0000_s1044">
                    <w:txbxContent>
                      <w:p w:rsidR="00CF7846" w:rsidRDefault="00CF7846" w:rsidP="00872ECB">
                        <w:r>
                          <w:t>Mg: 0,15 mol</w:t>
                        </w:r>
                      </w:p>
                      <w:p w:rsidR="00CF7846" w:rsidRDefault="00CF7846" w:rsidP="00872ECB">
                        <w:r>
                          <w:t xml:space="preserve">Fe: 0,15 mol    </w:t>
                        </w:r>
                        <w:r>
                          <w:rPr>
                            <w:vertAlign w:val="subscript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87" style="position:absolute;left:0;text-align:left;margin-left:25.4pt;margin-top:51.9pt;width:7.15pt;height:37.45pt;z-index:251654144;mso-position-horizontal-relative:text;mso-position-vertical-relative:text"/>
              </w:pict>
            </w:r>
          </w:p>
        </w:tc>
        <w:tc>
          <w:tcPr>
            <w:tcW w:w="9591" w:type="dxa"/>
          </w:tcPr>
          <w:p w:rsidR="00CF7846" w:rsidRPr="00CF04D8" w:rsidRDefault="00CF7846" w:rsidP="00CF04D8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Đặt nAgNO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= a mol, nCu(NO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 xml:space="preserve">2 </w:t>
            </w:r>
            <w:r w:rsidRPr="00CF04D8">
              <w:rPr>
                <w:sz w:val="24"/>
                <w:szCs w:val="24"/>
              </w:rPr>
              <w:t>= b mol</w:t>
            </w:r>
          </w:p>
          <w:p w:rsidR="00CF7846" w:rsidRPr="00F701F2" w:rsidRDefault="00CF7846" w:rsidP="00CF04D8">
            <w:pPr>
              <w:tabs>
                <w:tab w:val="left" w:pos="2205"/>
              </w:tabs>
              <w:ind w:left="360"/>
            </w:pPr>
            <w:r w:rsidRPr="00F701F2">
              <w:t>Vì C gồm 3 kim loại nên C gồm Ag, Cu, và Fe dư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262.45pt;margin-top:11.25pt;width:124.45pt;height:50.5pt;z-index:251656192" filled="f" stroked="f">
                  <v:textbox style="mso-next-textbox:#_x0000_s1046">
                    <w:txbxContent>
                      <w:p w:rsidR="00CF7846" w:rsidRDefault="00CF7846" w:rsidP="00872ECB">
                        <w:r>
                          <w:t>Ag: a mol</w:t>
                        </w:r>
                      </w:p>
                      <w:p w:rsidR="00CF7846" w:rsidRDefault="00CF7846" w:rsidP="00872ECB">
                        <w:r>
                          <w:t>Cu: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mol</w:t>
                        </w:r>
                      </w:p>
                      <w:p w:rsidR="00CF7846" w:rsidRPr="00370986" w:rsidRDefault="00CF7846" w:rsidP="00872ECB">
                        <w:r>
                          <w:t>Fe dư (0,15 - x) mol</w:t>
                        </w:r>
                      </w:p>
                    </w:txbxContent>
                  </v:textbox>
                </v:shape>
              </w:pict>
            </w:r>
            <w:r w:rsidRPr="00CF04D8">
              <w:rPr>
                <w:sz w:val="24"/>
                <w:szCs w:val="24"/>
              </w:rPr>
              <w:t>AgNO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hết, Cu(NO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hết, Mg hết. Đặt nFe pứ = x mol (x  ≥ 0)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47" type="#_x0000_t87" style="position:absolute;margin-left:258.8pt;margin-top:1.45pt;width:7.15pt;height:37.45pt;z-index:251657216"/>
              </w:pict>
            </w:r>
            <w:r>
              <w:rPr>
                <w:noProof/>
              </w:rPr>
              <w:pict>
                <v:shape id="_x0000_s1048" type="#_x0000_t202" style="position:absolute;margin-left:66.7pt;margin-top:7.05pt;width:98.35pt;height:50.5pt;z-index:251658240" filled="f" stroked="f">
                  <v:textbox style="mso-next-textbox:#_x0000_s1048">
                    <w:txbxContent>
                      <w:p w:rsidR="00CF7846" w:rsidRDefault="00CF7846" w:rsidP="00872ECB">
                        <w:r>
                          <w:t>AgNO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:a mol</w:t>
                        </w:r>
                      </w:p>
                      <w:p w:rsidR="00CF7846" w:rsidRPr="00370986" w:rsidRDefault="00CF7846" w:rsidP="00872ECB">
                        <w:r>
                          <w:t>Cu(NO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  <w:r>
                          <w:t xml:space="preserve">:b 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mol</w:t>
                        </w:r>
                      </w:p>
                    </w:txbxContent>
                  </v:textbox>
                </v:shape>
              </w:pict>
            </w:r>
          </w:p>
          <w:p w:rsidR="00CF7846" w:rsidRPr="00F701F2" w:rsidRDefault="00CF7846" w:rsidP="00CF04D8">
            <w:pPr>
              <w:tabs>
                <w:tab w:val="center" w:pos="4357"/>
              </w:tabs>
            </w:pPr>
            <w:r>
              <w:rPr>
                <w:noProof/>
              </w:rPr>
              <w:pict>
                <v:shape id="_x0000_s1049" type="#_x0000_t32" style="position:absolute;margin-left:168.55pt;margin-top:1.4pt;width:27pt;height:16.1pt;flip:y;z-index:2516602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87" style="position:absolute;margin-left:66.55pt;margin-top:1.4pt;width:7.15pt;height:37.45pt;z-index:251659264"/>
              </w:pict>
            </w:r>
            <w:r w:rsidRPr="00F701F2">
              <w:t xml:space="preserve">                                                                </w:t>
            </w:r>
            <w:r>
              <w:t xml:space="preserve">  </w:t>
            </w:r>
            <w:r w:rsidRPr="00F701F2">
              <w:t>26,4 g rắn C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51" type="#_x0000_t32" style="position:absolute;margin-left:156.6pt;margin-top:3.7pt;width:13.35pt;height:.05pt;z-index:2516623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68.55pt;margin-top:4.45pt;width:23.75pt;height:33.95pt;z-index:251661312" o:connectortype="straight">
                  <v:stroke endarrow="block"/>
                </v:shape>
              </w:pict>
            </w:r>
            <w:r w:rsidRPr="00F701F2">
              <w:t xml:space="preserve">                    +                                                                          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53" type="#_x0000_t202" style="position:absolute;margin-left:173.65pt;margin-top:9.35pt;width:111.45pt;height:50.5pt;z-index:251663360" filled="f" stroked="f">
                  <v:textbox style="mso-next-textbox:#_x0000_s1053">
                    <w:txbxContent>
                      <w:p w:rsidR="00CF7846" w:rsidRDefault="00CF7846" w:rsidP="00872ECB">
                        <w:r>
                          <w:t>Mg(NO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:0,15mol</w:t>
                        </w:r>
                      </w:p>
                      <w:p w:rsidR="00CF7846" w:rsidRPr="00370986" w:rsidRDefault="00CF7846" w:rsidP="00872ECB">
                        <w:r>
                          <w:t>Fe(NO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  <w:r>
                          <w:t xml:space="preserve">:x 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mol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329.1pt;margin-top:9.3pt;width:111.45pt;height:50.5pt;z-index:251664384" filled="f" stroked="f">
                  <v:textbox style="mso-next-textbox:#_x0000_s1054">
                    <w:txbxContent>
                      <w:p w:rsidR="00CF7846" w:rsidRDefault="00CF7846" w:rsidP="00872ECB">
                        <w:r>
                          <w:t>Mg(OH)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:0,15mol</w:t>
                        </w:r>
                      </w:p>
                      <w:p w:rsidR="00CF7846" w:rsidRPr="00370986" w:rsidRDefault="00CF7846" w:rsidP="00872ECB">
                        <w:r>
                          <w:t>Fe(OH)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  <w:r>
                          <w:t xml:space="preserve">: x 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mol</w:t>
                        </w:r>
                      </w:p>
                    </w:txbxContent>
                  </v:textbox>
                </v:shape>
              </w:pict>
            </w:r>
          </w:p>
          <w:p w:rsidR="00CF7846" w:rsidRPr="00F701F2" w:rsidRDefault="00CF7846" w:rsidP="00CF04D8">
            <w:pPr>
              <w:tabs>
                <w:tab w:val="left" w:pos="6632"/>
              </w:tabs>
            </w:pPr>
            <w:r>
              <w:rPr>
                <w:noProof/>
              </w:rPr>
              <w:pict>
                <v:shape id="_x0000_s1055" type="#_x0000_t87" style="position:absolute;margin-left:168.55pt;margin-top:1.3pt;width:7.15pt;height:37.45pt;z-index:251665408"/>
              </w:pict>
            </w:r>
            <w:r>
              <w:rPr>
                <w:noProof/>
              </w:rPr>
              <w:pict>
                <v:shape id="_x0000_s1056" type="#_x0000_t87" style="position:absolute;margin-left:325.7pt;margin-top:4.05pt;width:7.15pt;height:37.45pt;z-index:251666432"/>
              </w:pict>
            </w:r>
            <w:r w:rsidRPr="00F701F2">
              <w:t xml:space="preserve">                                                                                               NaOH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57" type="#_x0000_t32" style="position:absolute;margin-left:278.35pt;margin-top:6.65pt;width:23.6pt;height:0;z-index:251667456" o:connectortype="straight">
                  <v:stroke endarrow="block"/>
                </v:shape>
              </w:pict>
            </w:r>
            <w:r w:rsidRPr="00F701F2">
              <w:t xml:space="preserve">      </w:t>
            </w:r>
            <w:r>
              <w:t xml:space="preserve">                            </w:t>
            </w:r>
            <w:r w:rsidRPr="00F701F2">
              <w:t xml:space="preserve"> Dung dịch B                                          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58" type="#_x0000_t32" style="position:absolute;margin-left:355.85pt;margin-top:4.6pt;width:0;height:22.2pt;z-index:251668480" o:connectortype="straight">
                  <v:stroke endarrow="block"/>
                </v:shape>
              </w:pict>
            </w:r>
          </w:p>
          <w:p w:rsidR="00CF7846" w:rsidRPr="00F701F2" w:rsidRDefault="00CF7846" w:rsidP="00CF04D8">
            <w:pPr>
              <w:tabs>
                <w:tab w:val="left" w:pos="7269"/>
                <w:tab w:val="left" w:pos="7615"/>
              </w:tabs>
            </w:pPr>
            <w:r w:rsidRPr="00F701F2">
              <w:tab/>
              <w:t>+ O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kk, t</w:t>
            </w:r>
            <w:r w:rsidRPr="00CF04D8">
              <w:rPr>
                <w:vertAlign w:val="superscript"/>
              </w:rPr>
              <w:t>0</w:t>
            </w:r>
            <w:r w:rsidRPr="00F701F2">
              <w:t xml:space="preserve"> </w:t>
            </w:r>
            <w:r w:rsidRPr="00F701F2">
              <w:tab/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59" type="#_x0000_t87" style="position:absolute;margin-left:324.05pt;margin-top:5.9pt;width:7.15pt;height:37.45pt;z-index:251669504"/>
              </w:pict>
            </w:r>
            <w:r>
              <w:rPr>
                <w:noProof/>
              </w:rPr>
              <w:pict>
                <v:shape id="_x0000_s1060" type="#_x0000_t202" style="position:absolute;margin-left:325.7pt;margin-top:-.8pt;width:111.45pt;height:50.5pt;z-index:251670528" filled="f" stroked="f">
                  <v:textbox style="mso-next-textbox:#_x0000_s1060">
                    <w:txbxContent>
                      <w:p w:rsidR="00CF7846" w:rsidRDefault="00CF7846" w:rsidP="00872ECB">
                        <w:r>
                          <w:t>MgO : 0,15mol</w:t>
                        </w:r>
                      </w:p>
                      <w:p w:rsidR="00CF7846" w:rsidRPr="00370986" w:rsidRDefault="00CF7846" w:rsidP="00872ECB">
                        <w:r>
                          <w:t>Fe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 xml:space="preserve">3  </w:t>
                        </w:r>
                        <w:r>
                          <w:t xml:space="preserve">:x/2 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mol</w:t>
                        </w:r>
                      </w:p>
                    </w:txbxContent>
                  </v:textbox>
                </v:shape>
              </w:pict>
            </w:r>
            <w:r w:rsidRPr="00F701F2">
              <w:t xml:space="preserve">                          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 xml:space="preserve">                                                                                 14 gam chất rắn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Theo sơ đồ trên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61" type="#_x0000_t202" style="position:absolute;margin-left:159.55pt;margin-top:10.6pt;width:171.65pt;height:50.5pt;z-index:251671552" filled="f" stroked="f">
                  <v:textbox style="mso-next-textbox:#_x0000_s1061">
                    <w:txbxContent>
                      <w:p w:rsidR="00CF7846" w:rsidRDefault="00CF7846" w:rsidP="00872ECB">
                        <w:r>
                          <w:t>Ag: a mol</w:t>
                        </w:r>
                      </w:p>
                      <w:p w:rsidR="00CF7846" w:rsidRDefault="00CF7846" w:rsidP="00872ECB">
                        <w:r>
                          <w:t>Cu: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mol</w:t>
                        </w:r>
                      </w:p>
                      <w:p w:rsidR="00CF7846" w:rsidRPr="00370986" w:rsidRDefault="00CF7846" w:rsidP="00872ECB">
                        <w:r>
                          <w:t>Fe dư: (0,15 - x) = 0,05</w:t>
                        </w:r>
                      </w:p>
                    </w:txbxContent>
                  </v:textbox>
                </v:shape>
              </w:pict>
            </w:r>
            <w:r w:rsidRPr="00F701F2">
              <w:t xml:space="preserve">m </w:t>
            </w:r>
            <w:r w:rsidRPr="00CF04D8">
              <w:rPr>
                <w:vertAlign w:val="subscript"/>
              </w:rPr>
              <w:t>2 oxit</w:t>
            </w:r>
            <w:r w:rsidRPr="00F701F2">
              <w:t xml:space="preserve"> = 20 = 40.0,15 + 160.0,5x       =&gt; x = 0,1 mol.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87" style="position:absolute;left:0;text-align:left;margin-left:156.6pt;margin-top:.55pt;width:7.15pt;height:37.45pt;z-index:251672576"/>
              </w:pict>
            </w:r>
            <w:r w:rsidRPr="00CF04D8">
              <w:rPr>
                <w:sz w:val="24"/>
                <w:szCs w:val="24"/>
              </w:rPr>
              <w:t xml:space="preserve">26,4 gam chất rắn C gồm 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F701F2" w:rsidRDefault="00CF7846" w:rsidP="00CF04D8">
            <w:pPr>
              <w:tabs>
                <w:tab w:val="left" w:pos="2205"/>
              </w:tabs>
            </w:pP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108a + 64b + 0,05.56 = 26,4 =&gt; 108a + 64b = 23,6 (1).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Mặt khác, gốc -NO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trong hai muối AgNO</w:t>
            </w:r>
            <w:r w:rsidRPr="00CF04D8">
              <w:rPr>
                <w:vertAlign w:val="subscript"/>
              </w:rPr>
              <w:t>3</w:t>
            </w:r>
            <w:r w:rsidRPr="00F701F2">
              <w:t xml:space="preserve"> và Cu(NO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sau khi phản ứng với hai kim loại thì chuyển vào 2 muối Mg(NO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  <w:r w:rsidRPr="00F701F2">
              <w:t xml:space="preserve"> và Fe(NO</w:t>
            </w:r>
            <w:r w:rsidRPr="00CF04D8">
              <w:rPr>
                <w:vertAlign w:val="subscript"/>
              </w:rPr>
              <w:t>3</w:t>
            </w:r>
            <w:r w:rsidRPr="00F701F2">
              <w:t>)</w:t>
            </w:r>
            <w:r w:rsidRPr="00CF04D8">
              <w:rPr>
                <w:vertAlign w:val="subscript"/>
              </w:rPr>
              <w:t>2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 xml:space="preserve"> Bảo toàn nguyên tố N trong gốc-NO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ta có phương trình: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>a + 2b =2. 0,15 + 2x = 2. 0,15 + 2.0,1 = 0,5 (2)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>
              <w:rPr>
                <w:noProof/>
              </w:rPr>
              <w:pict>
                <v:shape id="_x0000_s1063" type="#_x0000_t87" style="position:absolute;margin-left:81.7pt;margin-top:.9pt;width:7.15pt;height:26.15pt;z-index:251673600"/>
              </w:pict>
            </w:r>
            <w:r w:rsidRPr="00F701F2">
              <w:t>Từ (1) và (2) =&gt;     a = 0,1 mol</w:t>
            </w:r>
          </w:p>
          <w:p w:rsidR="00CF7846" w:rsidRPr="00F701F2" w:rsidRDefault="00CF7846" w:rsidP="00CF04D8">
            <w:pPr>
              <w:tabs>
                <w:tab w:val="left" w:pos="2205"/>
              </w:tabs>
            </w:pPr>
            <w:r w:rsidRPr="00F701F2">
              <w:t xml:space="preserve">                               b = 0,2 mol </w:t>
            </w:r>
          </w:p>
          <w:p w:rsidR="00CF7846" w:rsidRPr="00CF04D8" w:rsidRDefault="00CF7846" w:rsidP="00CF04D8">
            <w:pPr>
              <w:pStyle w:val="ListParagraph"/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sz w:val="24"/>
                <w:szCs w:val="24"/>
              </w:rPr>
            </w:pPr>
            <w:r w:rsidRPr="00CF04D8">
              <w:rPr>
                <w:sz w:val="24"/>
                <w:szCs w:val="24"/>
              </w:rPr>
              <w:t>C</w:t>
            </w:r>
            <w:r w:rsidRPr="00CF04D8">
              <w:rPr>
                <w:sz w:val="24"/>
                <w:szCs w:val="24"/>
                <w:vertAlign w:val="subscript"/>
              </w:rPr>
              <w:t xml:space="preserve">M </w:t>
            </w:r>
            <w:r w:rsidRPr="00CF04D8">
              <w:rPr>
                <w:sz w:val="24"/>
                <w:szCs w:val="24"/>
              </w:rPr>
              <w:t>AgNO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 xml:space="preserve"> = 0,1/ 0,5 = 0,2M;      C</w:t>
            </w:r>
            <w:r w:rsidRPr="00CF04D8">
              <w:rPr>
                <w:sz w:val="24"/>
                <w:szCs w:val="24"/>
                <w:vertAlign w:val="subscript"/>
              </w:rPr>
              <w:t xml:space="preserve">M </w:t>
            </w:r>
            <w:r w:rsidRPr="00CF04D8">
              <w:rPr>
                <w:sz w:val="24"/>
                <w:szCs w:val="24"/>
              </w:rPr>
              <w:t>Cu(NO</w:t>
            </w:r>
            <w:r w:rsidRPr="00CF04D8">
              <w:rPr>
                <w:sz w:val="24"/>
                <w:szCs w:val="24"/>
                <w:vertAlign w:val="subscript"/>
              </w:rPr>
              <w:t>3</w:t>
            </w:r>
            <w:r w:rsidRPr="00CF04D8">
              <w:rPr>
                <w:sz w:val="24"/>
                <w:szCs w:val="24"/>
              </w:rPr>
              <w:t>)</w:t>
            </w:r>
            <w:r w:rsidRPr="00CF04D8">
              <w:rPr>
                <w:sz w:val="24"/>
                <w:szCs w:val="24"/>
                <w:vertAlign w:val="subscript"/>
              </w:rPr>
              <w:t>2</w:t>
            </w:r>
            <w:r w:rsidRPr="00CF04D8">
              <w:rPr>
                <w:sz w:val="24"/>
                <w:szCs w:val="24"/>
              </w:rPr>
              <w:t xml:space="preserve"> = 0,2/ 0,5 = 0,4M</w:t>
            </w:r>
          </w:p>
        </w:tc>
        <w:tc>
          <w:tcPr>
            <w:tcW w:w="750" w:type="dxa"/>
          </w:tcPr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</w:p>
          <w:p w:rsidR="00CF7846" w:rsidRPr="00F701F2" w:rsidRDefault="00CF7846" w:rsidP="00CF04D8">
            <w:pPr>
              <w:jc w:val="center"/>
            </w:pPr>
            <w:r w:rsidRPr="00F701F2">
              <w:t>0,25</w:t>
            </w:r>
          </w:p>
        </w:tc>
      </w:tr>
    </w:tbl>
    <w:p w:rsidR="00CF7846" w:rsidRPr="00F701F2" w:rsidRDefault="00CF7846">
      <w:r>
        <w:t>Chú ý: Nếu học sinh có lời giải đúng, khác với hướng dẫn chấm trên thì vẫn cho điểm tương đương.</w:t>
      </w:r>
    </w:p>
    <w:sectPr w:rsidR="00CF7846" w:rsidRPr="00F701F2" w:rsidSect="00872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97D"/>
    <w:multiLevelType w:val="hybridMultilevel"/>
    <w:tmpl w:val="14544104"/>
    <w:lvl w:ilvl="0" w:tplc="066A93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15F"/>
    <w:multiLevelType w:val="hybridMultilevel"/>
    <w:tmpl w:val="2BC0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B55D1"/>
    <w:multiLevelType w:val="hybridMultilevel"/>
    <w:tmpl w:val="22DE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277BB"/>
    <w:multiLevelType w:val="hybridMultilevel"/>
    <w:tmpl w:val="2730B86E"/>
    <w:lvl w:ilvl="0" w:tplc="254E8D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54CC9"/>
    <w:multiLevelType w:val="hybridMultilevel"/>
    <w:tmpl w:val="81169884"/>
    <w:lvl w:ilvl="0" w:tplc="9FF0442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7FF2"/>
    <w:multiLevelType w:val="hybridMultilevel"/>
    <w:tmpl w:val="231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D5659"/>
    <w:multiLevelType w:val="hybridMultilevel"/>
    <w:tmpl w:val="D312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46455"/>
    <w:multiLevelType w:val="hybridMultilevel"/>
    <w:tmpl w:val="5594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CB"/>
    <w:rsid w:val="00035490"/>
    <w:rsid w:val="000A32B6"/>
    <w:rsid w:val="000B4F39"/>
    <w:rsid w:val="000D277F"/>
    <w:rsid w:val="001A424F"/>
    <w:rsid w:val="001F6B2E"/>
    <w:rsid w:val="00204B4B"/>
    <w:rsid w:val="00242646"/>
    <w:rsid w:val="002848F6"/>
    <w:rsid w:val="002F29F9"/>
    <w:rsid w:val="003525FF"/>
    <w:rsid w:val="00370986"/>
    <w:rsid w:val="00387F5D"/>
    <w:rsid w:val="003C6F35"/>
    <w:rsid w:val="003D60EA"/>
    <w:rsid w:val="003F3335"/>
    <w:rsid w:val="00454E67"/>
    <w:rsid w:val="00505D40"/>
    <w:rsid w:val="005322AD"/>
    <w:rsid w:val="00546955"/>
    <w:rsid w:val="005601E2"/>
    <w:rsid w:val="00575597"/>
    <w:rsid w:val="005947CF"/>
    <w:rsid w:val="005C12D3"/>
    <w:rsid w:val="005F6BF6"/>
    <w:rsid w:val="006122A2"/>
    <w:rsid w:val="00635975"/>
    <w:rsid w:val="006F52E5"/>
    <w:rsid w:val="00727A7F"/>
    <w:rsid w:val="007750D7"/>
    <w:rsid w:val="007A70DF"/>
    <w:rsid w:val="00805079"/>
    <w:rsid w:val="00820F99"/>
    <w:rsid w:val="0082388D"/>
    <w:rsid w:val="008319AC"/>
    <w:rsid w:val="00846FDB"/>
    <w:rsid w:val="008713B1"/>
    <w:rsid w:val="00872ECB"/>
    <w:rsid w:val="00916401"/>
    <w:rsid w:val="009474F2"/>
    <w:rsid w:val="0096787E"/>
    <w:rsid w:val="009A4A11"/>
    <w:rsid w:val="009B6244"/>
    <w:rsid w:val="00A75183"/>
    <w:rsid w:val="00A80668"/>
    <w:rsid w:val="00A924B7"/>
    <w:rsid w:val="00AE79AA"/>
    <w:rsid w:val="00AF7556"/>
    <w:rsid w:val="00B06CCE"/>
    <w:rsid w:val="00B15830"/>
    <w:rsid w:val="00B42A66"/>
    <w:rsid w:val="00B52F1E"/>
    <w:rsid w:val="00BA77D3"/>
    <w:rsid w:val="00BB392D"/>
    <w:rsid w:val="00CB64AC"/>
    <w:rsid w:val="00CD745A"/>
    <w:rsid w:val="00CF04D8"/>
    <w:rsid w:val="00CF7846"/>
    <w:rsid w:val="00D363E0"/>
    <w:rsid w:val="00D50C0B"/>
    <w:rsid w:val="00D6508D"/>
    <w:rsid w:val="00DB1B61"/>
    <w:rsid w:val="00DD3919"/>
    <w:rsid w:val="00E570BE"/>
    <w:rsid w:val="00E86606"/>
    <w:rsid w:val="00F079D4"/>
    <w:rsid w:val="00F24E3B"/>
    <w:rsid w:val="00F701F2"/>
    <w:rsid w:val="00F96BA7"/>
    <w:rsid w:val="00F97F9F"/>
    <w:rsid w:val="00FC3520"/>
    <w:rsid w:val="00FC6E9D"/>
    <w:rsid w:val="00FC7105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ECB"/>
    <w:pPr>
      <w:tabs>
        <w:tab w:val="center" w:pos="4680"/>
        <w:tab w:val="right" w:pos="9360"/>
      </w:tabs>
    </w:pPr>
    <w:rPr>
      <w:rFonts w:eastAsia="Calibri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2ECB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99"/>
    <w:rsid w:val="00872ECB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2ECB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1491</Words>
  <Characters>8505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</dc:creator>
  <cp:keywords/>
  <dc:description/>
  <cp:lastModifiedBy>ADMIN</cp:lastModifiedBy>
  <cp:revision>32</cp:revision>
  <dcterms:created xsi:type="dcterms:W3CDTF">2016-03-23T09:05:00Z</dcterms:created>
  <dcterms:modified xsi:type="dcterms:W3CDTF">2016-03-24T09:29:00Z</dcterms:modified>
</cp:coreProperties>
</file>